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45" w:rsidRDefault="00CA4145" w:rsidP="00CA4145">
      <w:pPr>
        <w:pStyle w:val="BodyText"/>
        <w:jc w:val="left"/>
        <w:rPr>
          <w:rFonts w:ascii="Garamond" w:hAnsi="Garamond"/>
          <w:b w:val="0"/>
        </w:rPr>
      </w:pPr>
    </w:p>
    <w:p w:rsidR="001403FA" w:rsidRPr="001403FA" w:rsidRDefault="001403FA" w:rsidP="001403FA">
      <w:pPr>
        <w:jc w:val="center"/>
        <w:rPr>
          <w:rFonts w:ascii="Palatino Linotype" w:hAnsi="Palatino Linotype"/>
          <w:b/>
          <w:bCs/>
          <w:sz w:val="36"/>
          <w:szCs w:val="36"/>
          <w:u w:val="single"/>
        </w:rPr>
      </w:pPr>
      <w:r w:rsidRPr="001403FA">
        <w:rPr>
          <w:rFonts w:ascii="Palatino Linotype" w:hAnsi="Palatino Linotype"/>
          <w:b/>
          <w:bCs/>
          <w:sz w:val="36"/>
          <w:szCs w:val="36"/>
          <w:u w:val="single"/>
        </w:rPr>
        <w:t>HB 426</w:t>
      </w:r>
    </w:p>
    <w:p w:rsidR="001403FA" w:rsidRPr="001403FA" w:rsidRDefault="001403FA" w:rsidP="001403FA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1403FA">
        <w:rPr>
          <w:rFonts w:ascii="Palatino Linotype" w:hAnsi="Palatino Linotype"/>
          <w:b/>
          <w:bCs/>
          <w:sz w:val="24"/>
          <w:szCs w:val="24"/>
        </w:rPr>
        <w:t>Sectional Analysis</w:t>
      </w:r>
    </w:p>
    <w:p w:rsidR="001403FA" w:rsidRDefault="001403FA" w:rsidP="001403FA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Certificates of Participation </w:t>
      </w:r>
    </w:p>
    <w:p w:rsidR="001403FA" w:rsidRDefault="001403FA" w:rsidP="001403FA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Alaska Scientific Crime Detection Laboratory</w:t>
      </w:r>
    </w:p>
    <w:p w:rsidR="001403FA" w:rsidRPr="001403FA" w:rsidRDefault="001403FA" w:rsidP="001403FA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1403FA" w:rsidRPr="001403FA" w:rsidRDefault="001403FA" w:rsidP="001403FA">
      <w:pPr>
        <w:rPr>
          <w:rFonts w:ascii="Palatino Linotype" w:hAnsi="Palatino Linotype"/>
          <w:b/>
          <w:bCs/>
          <w:sz w:val="24"/>
          <w:szCs w:val="24"/>
        </w:rPr>
      </w:pPr>
    </w:p>
    <w:p w:rsidR="001403FA" w:rsidRPr="001403FA" w:rsidRDefault="001403FA" w:rsidP="001403FA">
      <w:pPr>
        <w:rPr>
          <w:rFonts w:ascii="Palatino Linotype" w:hAnsi="Palatino Linotype"/>
          <w:sz w:val="24"/>
          <w:szCs w:val="24"/>
        </w:rPr>
      </w:pPr>
      <w:r w:rsidRPr="001403FA">
        <w:rPr>
          <w:rFonts w:ascii="Palatino Linotype" w:hAnsi="Palatino Linotype"/>
          <w:sz w:val="24"/>
          <w:szCs w:val="24"/>
        </w:rPr>
        <w:t>Section 1: Established the findings and intent of financing the crime laboratory in Anchorage in the amount of $75,750,000.</w:t>
      </w:r>
    </w:p>
    <w:p w:rsidR="001403FA" w:rsidRPr="001403FA" w:rsidRDefault="001403FA" w:rsidP="001403FA">
      <w:pPr>
        <w:rPr>
          <w:rFonts w:ascii="Palatino Linotype" w:hAnsi="Palatino Linotype"/>
          <w:sz w:val="24"/>
          <w:szCs w:val="24"/>
        </w:rPr>
      </w:pPr>
    </w:p>
    <w:p w:rsidR="001403FA" w:rsidRPr="001403FA" w:rsidRDefault="001403FA" w:rsidP="001403FA">
      <w:pPr>
        <w:rPr>
          <w:rFonts w:ascii="Palatino Linotype" w:hAnsi="Palatino Linotype"/>
          <w:sz w:val="24"/>
          <w:szCs w:val="24"/>
        </w:rPr>
      </w:pPr>
      <w:r w:rsidRPr="001403FA">
        <w:rPr>
          <w:rFonts w:ascii="Palatino Linotype" w:hAnsi="Palatino Linotype"/>
          <w:sz w:val="24"/>
          <w:szCs w:val="24"/>
        </w:rPr>
        <w:t xml:space="preserve">Section 2: States that </w:t>
      </w:r>
      <w:r>
        <w:rPr>
          <w:rFonts w:ascii="Palatino Linotype" w:hAnsi="Palatino Linotype"/>
          <w:sz w:val="24"/>
          <w:szCs w:val="24"/>
        </w:rPr>
        <w:t xml:space="preserve">the </w:t>
      </w:r>
      <w:r w:rsidRPr="001403FA">
        <w:rPr>
          <w:rFonts w:ascii="Palatino Linotype" w:hAnsi="Palatino Linotype"/>
          <w:sz w:val="24"/>
          <w:szCs w:val="24"/>
        </w:rPr>
        <w:t>lease-purchase payments are subject to appropriation by the legislature.</w:t>
      </w:r>
    </w:p>
    <w:p w:rsidR="001403FA" w:rsidRPr="001403FA" w:rsidRDefault="001403FA" w:rsidP="001403FA">
      <w:pPr>
        <w:rPr>
          <w:rFonts w:ascii="Palatino Linotype" w:hAnsi="Palatino Linotype"/>
          <w:sz w:val="24"/>
          <w:szCs w:val="24"/>
        </w:rPr>
      </w:pPr>
    </w:p>
    <w:p w:rsidR="001403FA" w:rsidRPr="001403FA" w:rsidRDefault="001403FA" w:rsidP="001403FA">
      <w:pPr>
        <w:rPr>
          <w:rFonts w:ascii="Palatino Linotype" w:hAnsi="Palatino Linotype"/>
          <w:sz w:val="24"/>
          <w:szCs w:val="24"/>
        </w:rPr>
      </w:pPr>
      <w:r w:rsidRPr="001403FA">
        <w:rPr>
          <w:rFonts w:ascii="Palatino Linotype" w:hAnsi="Palatino Linotype"/>
          <w:sz w:val="24"/>
          <w:szCs w:val="24"/>
        </w:rPr>
        <w:t xml:space="preserve">Section 3: </w:t>
      </w:r>
    </w:p>
    <w:p w:rsidR="001403FA" w:rsidRPr="001403FA" w:rsidRDefault="001403FA" w:rsidP="001403FA">
      <w:pPr>
        <w:pStyle w:val="ListParagraph"/>
        <w:numPr>
          <w:ilvl w:val="0"/>
          <w:numId w:val="4"/>
        </w:numPr>
        <w:spacing w:after="200" w:line="276" w:lineRule="auto"/>
        <w:rPr>
          <w:rFonts w:ascii="Palatino Linotype" w:hAnsi="Palatino Linotype"/>
        </w:rPr>
      </w:pPr>
      <w:r w:rsidRPr="001403FA">
        <w:rPr>
          <w:rFonts w:ascii="Palatino Linotype" w:hAnsi="Palatino Linotype"/>
        </w:rPr>
        <w:t>Authorizes the Department of Public Safety to enter into a lease-purchase agreement related to the Alaska Scientific Crime Detection Laboratory.</w:t>
      </w:r>
    </w:p>
    <w:p w:rsidR="001403FA" w:rsidRPr="001403FA" w:rsidRDefault="001403FA" w:rsidP="001403FA">
      <w:pPr>
        <w:pStyle w:val="ListParagraph"/>
        <w:numPr>
          <w:ilvl w:val="0"/>
          <w:numId w:val="4"/>
        </w:numPr>
        <w:spacing w:after="200" w:line="276" w:lineRule="auto"/>
        <w:rPr>
          <w:rFonts w:ascii="Palatino Linotype" w:hAnsi="Palatino Linotype"/>
        </w:rPr>
      </w:pPr>
      <w:r w:rsidRPr="001403FA">
        <w:rPr>
          <w:rFonts w:ascii="Palatino Linotype" w:hAnsi="Palatino Linotype"/>
        </w:rPr>
        <w:t xml:space="preserve">Authorizes the Department of Revenue to issue Certificates of Participation to finance the construction, acquisition and equipping of the </w:t>
      </w:r>
      <w:r w:rsidR="0022536C">
        <w:rPr>
          <w:rFonts w:ascii="Palatino Linotype" w:hAnsi="Palatino Linotype"/>
        </w:rPr>
        <w:t>c</w:t>
      </w:r>
      <w:r w:rsidRPr="001403FA">
        <w:rPr>
          <w:rFonts w:ascii="Palatino Linotype" w:hAnsi="Palatino Linotype"/>
        </w:rPr>
        <w:t xml:space="preserve">rime </w:t>
      </w:r>
      <w:r w:rsidR="0022536C">
        <w:rPr>
          <w:rFonts w:ascii="Palatino Linotype" w:hAnsi="Palatino Linotype"/>
        </w:rPr>
        <w:t>l</w:t>
      </w:r>
      <w:r w:rsidRPr="001403FA">
        <w:rPr>
          <w:rFonts w:ascii="Palatino Linotype" w:hAnsi="Palatino Linotype"/>
        </w:rPr>
        <w:t>aboratory in the amount of $75,750,000. This section also provides the estimated rental obligations of $5,600,000 totaling $112,000,000 for the life of the lease-purchase agreement.</w:t>
      </w:r>
    </w:p>
    <w:p w:rsidR="001403FA" w:rsidRPr="001403FA" w:rsidRDefault="001403FA" w:rsidP="001403FA">
      <w:pPr>
        <w:pStyle w:val="ListParagraph"/>
        <w:numPr>
          <w:ilvl w:val="0"/>
          <w:numId w:val="4"/>
        </w:numPr>
        <w:spacing w:after="200" w:line="276" w:lineRule="auto"/>
        <w:rPr>
          <w:rFonts w:ascii="Palatino Linotype" w:hAnsi="Palatino Linotype"/>
        </w:rPr>
      </w:pPr>
      <w:r w:rsidRPr="001403FA">
        <w:rPr>
          <w:rFonts w:ascii="Palatino Linotype" w:hAnsi="Palatino Linotype"/>
        </w:rPr>
        <w:t>The State of Alaska shall own the title of the facility upon payment of all principal and interest.</w:t>
      </w:r>
    </w:p>
    <w:p w:rsidR="001403FA" w:rsidRPr="001403FA" w:rsidRDefault="001403FA" w:rsidP="001403FA">
      <w:pPr>
        <w:pStyle w:val="ListParagraph"/>
        <w:numPr>
          <w:ilvl w:val="0"/>
          <w:numId w:val="4"/>
        </w:numPr>
        <w:spacing w:after="200" w:line="276" w:lineRule="auto"/>
        <w:rPr>
          <w:rFonts w:ascii="Palatino Linotype" w:hAnsi="Palatino Linotype"/>
        </w:rPr>
      </w:pPr>
      <w:r w:rsidRPr="001403FA">
        <w:rPr>
          <w:rFonts w:ascii="Palatino Linotype" w:hAnsi="Palatino Linotype"/>
        </w:rPr>
        <w:t>Authorizes the State Bond Committee to contract for services related to issuing the bonds for the crime laboratory.</w:t>
      </w:r>
    </w:p>
    <w:p w:rsidR="001403FA" w:rsidRPr="001403FA" w:rsidRDefault="001403FA" w:rsidP="001403FA">
      <w:pPr>
        <w:rPr>
          <w:rFonts w:ascii="Palatino Linotype" w:hAnsi="Palatino Linotype"/>
          <w:sz w:val="24"/>
          <w:szCs w:val="24"/>
        </w:rPr>
      </w:pPr>
      <w:r w:rsidRPr="001403FA">
        <w:rPr>
          <w:rFonts w:ascii="Palatino Linotype" w:hAnsi="Palatino Linotype"/>
          <w:sz w:val="24"/>
          <w:szCs w:val="24"/>
        </w:rPr>
        <w:t>Section 4: Identifies legislative approvals for the notice of the lease-purchase agreement.</w:t>
      </w:r>
    </w:p>
    <w:p w:rsidR="009D6D5F" w:rsidRPr="00CA4145" w:rsidRDefault="009D6D5F" w:rsidP="00CA4145">
      <w:pPr>
        <w:tabs>
          <w:tab w:val="left" w:pos="5340"/>
        </w:tabs>
      </w:pPr>
    </w:p>
    <w:sectPr w:rsidR="009D6D5F" w:rsidRPr="00CA4145" w:rsidSect="00CA4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432" w:left="1440" w:header="576" w:footer="43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13A" w:rsidRDefault="002A213A">
      <w:r>
        <w:separator/>
      </w:r>
    </w:p>
  </w:endnote>
  <w:endnote w:type="continuationSeparator" w:id="0">
    <w:p w:rsidR="002A213A" w:rsidRDefault="002A2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47" w:rsidRDefault="00560F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EE" w:rsidRDefault="001508D3">
    <w:pPr>
      <w:pStyle w:val="Footer"/>
      <w:ind w:left="5760" w:firstLine="4320"/>
      <w:jc w:val="center"/>
      <w:rPr>
        <w:b/>
        <w:color w:val="808080"/>
      </w:rPr>
    </w:pPr>
    <w:r>
      <w:rPr>
        <w:b/>
        <w:color w:val="808080"/>
      </w:rPr>
      <w:fldChar w:fldCharType="begin"/>
    </w:r>
    <w:r w:rsidR="00E509EE">
      <w:rPr>
        <w:b/>
        <w:color w:val="808080"/>
      </w:rPr>
      <w:instrText xml:space="preserve"> DATE </w:instrText>
    </w:r>
    <w:r>
      <w:rPr>
        <w:b/>
        <w:color w:val="808080"/>
      </w:rPr>
      <w:fldChar w:fldCharType="separate"/>
    </w:r>
    <w:r w:rsidR="0022536C">
      <w:rPr>
        <w:b/>
        <w:noProof/>
        <w:color w:val="808080"/>
      </w:rPr>
      <w:t>4/12/2010</w:t>
    </w:r>
    <w:r>
      <w:rPr>
        <w:b/>
        <w:color w:val="80808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47" w:rsidRDefault="00560F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13A" w:rsidRDefault="002A213A">
      <w:r>
        <w:separator/>
      </w:r>
    </w:p>
  </w:footnote>
  <w:footnote w:type="continuationSeparator" w:id="0">
    <w:p w:rsidR="002A213A" w:rsidRDefault="002A2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47" w:rsidRDefault="00560F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47" w:rsidRDefault="00560F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6B" w:rsidRPr="00EA777A" w:rsidRDefault="00560F47" w:rsidP="00A76280">
    <w:pPr>
      <w:pStyle w:val="Heading3"/>
      <w:rPr>
        <w:rFonts w:ascii="Garamond" w:hAnsi="Garamond"/>
        <w:smallCaps/>
        <w:sz w:val="44"/>
        <w:szCs w:val="44"/>
      </w:rPr>
    </w:pPr>
    <w:r>
      <w:rPr>
        <w:rFonts w:ascii="Garamond" w:hAnsi="Garamond"/>
        <w:smallCaps/>
        <w:noProof/>
        <w:sz w:val="44"/>
        <w:szCs w:val="44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page">
            <wp:posOffset>3337560</wp:posOffset>
          </wp:positionH>
          <wp:positionV relativeFrom="page">
            <wp:posOffset>1145540</wp:posOffset>
          </wp:positionV>
          <wp:extent cx="1097280" cy="1096010"/>
          <wp:effectExtent l="19050" t="0" r="7620" b="0"/>
          <wp:wrapSquare wrapText="bothSides"/>
          <wp:docPr id="3" name="Picture 3" descr="E:\Graphics Docs\TIFF\goodseal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Graphics Docs\TIFF\goodseal2.t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6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martTag w:uri="urn:schemas-microsoft-com:office:smarttags" w:element="State">
      <w:smartTag w:uri="urn:schemas-microsoft-com:office:smarttags" w:element="place">
        <w:r w:rsidR="00A76280" w:rsidRPr="00EA777A">
          <w:rPr>
            <w:rFonts w:ascii="Garamond" w:hAnsi="Garamond"/>
            <w:smallCaps/>
            <w:sz w:val="44"/>
            <w:szCs w:val="44"/>
          </w:rPr>
          <w:t>Alaska</w:t>
        </w:r>
      </w:smartTag>
    </w:smartTag>
    <w:r w:rsidR="00A76280" w:rsidRPr="00EA777A">
      <w:rPr>
        <w:rFonts w:ascii="Garamond" w:hAnsi="Garamond"/>
        <w:smallCaps/>
        <w:sz w:val="44"/>
        <w:szCs w:val="44"/>
      </w:rPr>
      <w:t xml:space="preserve"> State Legislature</w:t>
    </w:r>
  </w:p>
  <w:p w:rsidR="00A76280" w:rsidRPr="00EA777A" w:rsidRDefault="00A76280" w:rsidP="00A76280">
    <w:pPr>
      <w:pStyle w:val="Heading3"/>
      <w:rPr>
        <w:rFonts w:ascii="Garamond" w:hAnsi="Garamond"/>
        <w:smallCaps/>
        <w:sz w:val="44"/>
        <w:szCs w:val="44"/>
      </w:rPr>
    </w:pPr>
    <w:r w:rsidRPr="00EA777A">
      <w:rPr>
        <w:rFonts w:ascii="Garamond" w:hAnsi="Garamond"/>
        <w:smallCaps/>
        <w:sz w:val="44"/>
        <w:szCs w:val="44"/>
      </w:rPr>
      <w:t>House Finance Committee</w:t>
    </w:r>
  </w:p>
  <w:p w:rsidR="00A76280" w:rsidRPr="00EA777A" w:rsidRDefault="00A76280" w:rsidP="007D4297">
    <w:pPr>
      <w:tabs>
        <w:tab w:val="center" w:pos="1440"/>
        <w:tab w:val="center" w:pos="9360"/>
      </w:tabs>
      <w:rPr>
        <w:rFonts w:ascii="Arial" w:hAnsi="Arial" w:cs="Arial"/>
      </w:rPr>
    </w:pPr>
  </w:p>
  <w:p w:rsidR="001A066B" w:rsidRPr="00EA777A" w:rsidRDefault="00A76280" w:rsidP="00CA4145">
    <w:pPr>
      <w:pStyle w:val="Heading3"/>
      <w:tabs>
        <w:tab w:val="center" w:pos="720"/>
        <w:tab w:val="left" w:pos="3240"/>
        <w:tab w:val="center" w:pos="8640"/>
      </w:tabs>
      <w:ind w:left="-720" w:right="-720"/>
      <w:jc w:val="left"/>
      <w:rPr>
        <w:rFonts w:cs="Arial"/>
        <w:b w:val="0"/>
        <w:sz w:val="18"/>
        <w:szCs w:val="18"/>
      </w:rPr>
    </w:pPr>
    <w:r w:rsidRPr="00EA777A">
      <w:rPr>
        <w:rFonts w:cs="Arial"/>
        <w:b w:val="0"/>
        <w:sz w:val="32"/>
        <w:szCs w:val="32"/>
      </w:rPr>
      <w:tab/>
    </w:r>
    <w:r w:rsidRPr="00EA777A">
      <w:rPr>
        <w:rFonts w:cs="Arial"/>
        <w:b w:val="0"/>
        <w:sz w:val="18"/>
        <w:szCs w:val="18"/>
      </w:rPr>
      <w:t>Representative Mike Hawker</w:t>
    </w:r>
    <w:r w:rsidRPr="00EA777A">
      <w:rPr>
        <w:rFonts w:cs="Arial"/>
        <w:b w:val="0"/>
        <w:sz w:val="18"/>
        <w:szCs w:val="18"/>
      </w:rPr>
      <w:tab/>
    </w:r>
    <w:r w:rsidR="00D013FD" w:rsidRPr="00EA777A">
      <w:rPr>
        <w:rFonts w:cs="Arial"/>
        <w:b w:val="0"/>
        <w:sz w:val="18"/>
        <w:szCs w:val="18"/>
      </w:rPr>
      <w:tab/>
    </w:r>
    <w:r w:rsidRPr="00EA777A">
      <w:rPr>
        <w:rFonts w:cs="Arial"/>
        <w:b w:val="0"/>
        <w:sz w:val="18"/>
        <w:szCs w:val="18"/>
      </w:rPr>
      <w:t>Representative Bill Stoltze</w:t>
    </w:r>
  </w:p>
  <w:p w:rsidR="00A76280" w:rsidRPr="00EA777A" w:rsidRDefault="00A76280" w:rsidP="00CA4145">
    <w:pPr>
      <w:tabs>
        <w:tab w:val="center" w:pos="720"/>
        <w:tab w:val="center" w:pos="8640"/>
      </w:tabs>
      <w:ind w:left="-720" w:right="-720"/>
      <w:rPr>
        <w:rFonts w:ascii="Arial" w:hAnsi="Arial" w:cs="Arial"/>
        <w:sz w:val="18"/>
        <w:szCs w:val="18"/>
      </w:rPr>
    </w:pPr>
    <w:r w:rsidRPr="00EA777A">
      <w:rPr>
        <w:rFonts w:ascii="Arial" w:hAnsi="Arial" w:cs="Arial"/>
        <w:sz w:val="18"/>
        <w:szCs w:val="18"/>
      </w:rPr>
      <w:tab/>
      <w:t>Co-Chairman</w:t>
    </w:r>
    <w:r w:rsidRPr="00EA777A">
      <w:rPr>
        <w:rFonts w:ascii="Arial" w:hAnsi="Arial" w:cs="Arial"/>
        <w:sz w:val="18"/>
        <w:szCs w:val="18"/>
      </w:rPr>
      <w:tab/>
      <w:t>Co-Chairman</w:t>
    </w:r>
  </w:p>
  <w:p w:rsidR="00A76280" w:rsidRPr="00EA777A" w:rsidRDefault="00A76280" w:rsidP="00CA4145">
    <w:pPr>
      <w:tabs>
        <w:tab w:val="center" w:pos="720"/>
        <w:tab w:val="center" w:pos="8640"/>
      </w:tabs>
      <w:ind w:left="-720" w:right="-720"/>
      <w:rPr>
        <w:rFonts w:ascii="Arial" w:hAnsi="Arial" w:cs="Arial"/>
        <w:sz w:val="16"/>
        <w:szCs w:val="16"/>
      </w:rPr>
    </w:pPr>
    <w:r w:rsidRPr="00EA777A">
      <w:rPr>
        <w:rFonts w:ascii="Arial" w:hAnsi="Arial" w:cs="Arial"/>
        <w:sz w:val="18"/>
        <w:szCs w:val="18"/>
      </w:rPr>
      <w:tab/>
    </w:r>
    <w:r w:rsidRPr="00EA777A">
      <w:rPr>
        <w:rFonts w:ascii="Arial" w:hAnsi="Arial" w:cs="Arial"/>
        <w:sz w:val="16"/>
        <w:szCs w:val="16"/>
      </w:rPr>
      <w:t>(907) 465-4949</w:t>
    </w:r>
    <w:r w:rsidRPr="00EA777A">
      <w:rPr>
        <w:rFonts w:ascii="Arial" w:hAnsi="Arial" w:cs="Arial"/>
        <w:sz w:val="16"/>
        <w:szCs w:val="16"/>
      </w:rPr>
      <w:tab/>
      <w:t>(907) 465-4958</w:t>
    </w:r>
  </w:p>
  <w:p w:rsidR="00A76280" w:rsidRPr="00EA777A" w:rsidRDefault="00A76280" w:rsidP="00CA4145">
    <w:pPr>
      <w:tabs>
        <w:tab w:val="center" w:pos="720"/>
        <w:tab w:val="center" w:pos="8640"/>
      </w:tabs>
      <w:ind w:left="-720" w:right="-720"/>
      <w:rPr>
        <w:rFonts w:ascii="Arial" w:hAnsi="Arial" w:cs="Arial"/>
        <w:sz w:val="16"/>
        <w:szCs w:val="16"/>
      </w:rPr>
    </w:pPr>
    <w:r w:rsidRPr="00EA777A">
      <w:rPr>
        <w:rFonts w:ascii="Arial" w:hAnsi="Arial" w:cs="Arial"/>
        <w:sz w:val="16"/>
        <w:szCs w:val="16"/>
      </w:rPr>
      <w:tab/>
      <w:t>Fax: (907) 465-4979</w:t>
    </w:r>
    <w:r w:rsidRPr="00EA777A">
      <w:rPr>
        <w:rFonts w:ascii="Arial" w:hAnsi="Arial" w:cs="Arial"/>
        <w:sz w:val="16"/>
        <w:szCs w:val="16"/>
      </w:rPr>
      <w:tab/>
      <w:t xml:space="preserve">Fax: </w:t>
    </w:r>
    <w:r w:rsidR="00560F47">
      <w:rPr>
        <w:rFonts w:ascii="Arial" w:hAnsi="Arial" w:cs="Arial"/>
        <w:sz w:val="16"/>
        <w:szCs w:val="16"/>
      </w:rPr>
      <w:t xml:space="preserve">(907) </w:t>
    </w:r>
    <w:r w:rsidRPr="00EA777A">
      <w:rPr>
        <w:rFonts w:ascii="Arial" w:hAnsi="Arial" w:cs="Arial"/>
        <w:sz w:val="16"/>
        <w:szCs w:val="16"/>
      </w:rPr>
      <w:t>465-4928</w:t>
    </w:r>
  </w:p>
  <w:p w:rsidR="00A76280" w:rsidRPr="00396F84" w:rsidRDefault="00A76280" w:rsidP="00CA4145">
    <w:pPr>
      <w:tabs>
        <w:tab w:val="center" w:pos="720"/>
        <w:tab w:val="center" w:pos="8640"/>
      </w:tabs>
      <w:ind w:left="-720" w:right="-720"/>
      <w:rPr>
        <w:rFonts w:ascii="Arial" w:hAnsi="Arial" w:cs="Arial"/>
        <w:sz w:val="16"/>
        <w:szCs w:val="16"/>
      </w:rPr>
    </w:pPr>
    <w:r w:rsidRPr="00EA777A">
      <w:rPr>
        <w:rFonts w:ascii="Arial" w:hAnsi="Arial" w:cs="Arial"/>
        <w:sz w:val="16"/>
        <w:szCs w:val="16"/>
      </w:rPr>
      <w:tab/>
    </w:r>
    <w:r w:rsidR="00396F84" w:rsidRPr="00396F84">
      <w:rPr>
        <w:rFonts w:ascii="Arial" w:hAnsi="Arial" w:cs="Arial"/>
        <w:sz w:val="16"/>
        <w:szCs w:val="16"/>
      </w:rPr>
      <w:t>Rep</w:t>
    </w:r>
    <w:r w:rsidR="00396F84">
      <w:rPr>
        <w:rFonts w:ascii="Arial" w:hAnsi="Arial" w:cs="Arial"/>
        <w:sz w:val="16"/>
        <w:szCs w:val="16"/>
      </w:rPr>
      <w:t>.</w:t>
    </w:r>
    <w:r w:rsidR="00396F84" w:rsidRPr="00396F84">
      <w:rPr>
        <w:rFonts w:ascii="Arial" w:hAnsi="Arial" w:cs="Arial"/>
        <w:sz w:val="16"/>
        <w:szCs w:val="16"/>
      </w:rPr>
      <w:t>Mike</w:t>
    </w:r>
    <w:r w:rsidR="00396F84">
      <w:rPr>
        <w:rFonts w:ascii="Arial" w:hAnsi="Arial" w:cs="Arial"/>
        <w:sz w:val="16"/>
        <w:szCs w:val="16"/>
      </w:rPr>
      <w:t>.</w:t>
    </w:r>
    <w:r w:rsidR="00396F84" w:rsidRPr="00396F84">
      <w:rPr>
        <w:rFonts w:ascii="Arial" w:hAnsi="Arial" w:cs="Arial"/>
        <w:sz w:val="16"/>
        <w:szCs w:val="16"/>
      </w:rPr>
      <w:t>Hawker@legis.state.ak.us</w:t>
    </w:r>
    <w:r w:rsidRPr="00EA777A">
      <w:rPr>
        <w:rFonts w:ascii="Arial" w:hAnsi="Arial" w:cs="Arial"/>
        <w:sz w:val="16"/>
        <w:szCs w:val="16"/>
      </w:rPr>
      <w:tab/>
    </w:r>
    <w:r w:rsidR="00396F84" w:rsidRPr="00396F84">
      <w:rPr>
        <w:rFonts w:ascii="Arial" w:hAnsi="Arial" w:cs="Arial"/>
        <w:sz w:val="16"/>
        <w:szCs w:val="16"/>
      </w:rPr>
      <w:t>Rep</w:t>
    </w:r>
    <w:r w:rsidR="00396F84">
      <w:rPr>
        <w:rFonts w:ascii="Arial" w:hAnsi="Arial" w:cs="Arial"/>
        <w:sz w:val="16"/>
        <w:szCs w:val="16"/>
      </w:rPr>
      <w:t>.</w:t>
    </w:r>
    <w:r w:rsidR="00396F84" w:rsidRPr="00396F84">
      <w:rPr>
        <w:rFonts w:ascii="Arial" w:hAnsi="Arial" w:cs="Arial"/>
        <w:sz w:val="16"/>
        <w:szCs w:val="16"/>
      </w:rPr>
      <w:t>Bill</w:t>
    </w:r>
    <w:r w:rsidR="00396F84">
      <w:rPr>
        <w:rFonts w:ascii="Arial" w:hAnsi="Arial" w:cs="Arial"/>
        <w:sz w:val="16"/>
        <w:szCs w:val="16"/>
      </w:rPr>
      <w:t>.</w:t>
    </w:r>
    <w:r w:rsidR="00396F84" w:rsidRPr="00396F84">
      <w:rPr>
        <w:rFonts w:ascii="Arial" w:hAnsi="Arial" w:cs="Arial"/>
        <w:sz w:val="16"/>
        <w:szCs w:val="16"/>
      </w:rPr>
      <w:t>Stoltze@legis.state.ak.us</w:t>
    </w:r>
  </w:p>
  <w:p w:rsidR="00A76280" w:rsidRPr="00EA777A" w:rsidRDefault="001508D3" w:rsidP="00CA4145">
    <w:pPr>
      <w:tabs>
        <w:tab w:val="center" w:pos="720"/>
        <w:tab w:val="center" w:pos="8640"/>
      </w:tabs>
      <w:ind w:left="-720" w:right="-72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line id="_x0000_s2056" style="position:absolute;left:0;text-align:left;z-index:251658752;mso-position-horizontal-relative:page;mso-position-vertical-relative:page" from="468pt,146.9pt" to="540pt,146.9pt" strokeweight="1pt">
          <w10:wrap type="square" anchorx="page" anchory="page"/>
          <w10:anchorlock/>
        </v:line>
      </w:pict>
    </w:r>
    <w:r>
      <w:rPr>
        <w:rFonts w:ascii="Arial" w:hAnsi="Arial" w:cs="Arial"/>
        <w:noProof/>
        <w:sz w:val="16"/>
        <w:szCs w:val="16"/>
      </w:rPr>
      <w:pict>
        <v:line id="_x0000_s2054" style="position:absolute;left:0;text-align:left;z-index:251657728;mso-position-horizontal-relative:page;mso-position-vertical-relative:page" from="1in,146.9pt" to="2in,146.9pt" strokeweight="1pt">
          <w10:wrap type="square" anchorx="page" anchory="page"/>
          <w10:anchorlock/>
        </v:line>
      </w:pict>
    </w:r>
  </w:p>
  <w:p w:rsidR="007D4297" w:rsidRDefault="007D4297" w:rsidP="001377A0">
    <w:pPr>
      <w:tabs>
        <w:tab w:val="center" w:pos="720"/>
        <w:tab w:val="center" w:pos="8640"/>
      </w:tabs>
      <w:spacing w:before="120"/>
      <w:ind w:left="-720" w:right="-720"/>
      <w:rPr>
        <w:rFonts w:ascii="Arial" w:hAnsi="Arial" w:cs="Arial"/>
        <w:sz w:val="16"/>
        <w:szCs w:val="16"/>
      </w:rPr>
    </w:pPr>
    <w:r w:rsidRPr="00EA777A">
      <w:rPr>
        <w:rFonts w:ascii="Arial" w:hAnsi="Arial" w:cs="Arial"/>
        <w:sz w:val="16"/>
        <w:szCs w:val="16"/>
      </w:rPr>
      <w:tab/>
    </w:r>
    <w:r w:rsidR="00D50F99">
      <w:rPr>
        <w:rFonts w:ascii="Arial" w:hAnsi="Arial" w:cs="Arial"/>
        <w:sz w:val="16"/>
        <w:szCs w:val="16"/>
      </w:rPr>
      <w:t>State Capitol, Rm 505</w:t>
    </w:r>
    <w:r w:rsidR="00D50F99">
      <w:rPr>
        <w:rFonts w:ascii="Arial" w:hAnsi="Arial" w:cs="Arial"/>
        <w:sz w:val="16"/>
        <w:szCs w:val="16"/>
      </w:rPr>
      <w:tab/>
      <w:t>State Capitol, Rm 515</w:t>
    </w:r>
  </w:p>
  <w:p w:rsidR="00D50F99" w:rsidRPr="00EA777A" w:rsidRDefault="00D50F99" w:rsidP="00CA4145">
    <w:pPr>
      <w:tabs>
        <w:tab w:val="center" w:pos="720"/>
        <w:tab w:val="center" w:pos="8640"/>
      </w:tabs>
      <w:ind w:left="-720" w:right="-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smartTag w:uri="urn:schemas-microsoft-com:office:smarttags" w:element="City">
      <w:r>
        <w:rPr>
          <w:rFonts w:ascii="Arial" w:hAnsi="Arial" w:cs="Arial"/>
          <w:sz w:val="16"/>
          <w:szCs w:val="16"/>
        </w:rPr>
        <w:t>Juneau</w:t>
      </w:r>
    </w:smartTag>
    <w:r>
      <w:rPr>
        <w:rFonts w:ascii="Arial" w:hAnsi="Arial" w:cs="Arial"/>
        <w:sz w:val="16"/>
        <w:szCs w:val="16"/>
      </w:rPr>
      <w:t xml:space="preserve">, </w:t>
    </w:r>
    <w:smartTag w:uri="urn:schemas-microsoft-com:office:smarttags" w:element="State">
      <w:r>
        <w:rPr>
          <w:rFonts w:ascii="Arial" w:hAnsi="Arial" w:cs="Arial"/>
          <w:sz w:val="16"/>
          <w:szCs w:val="16"/>
        </w:rPr>
        <w:t>AK</w:t>
      </w:r>
    </w:smartTag>
    <w:r>
      <w:rPr>
        <w:rFonts w:ascii="Arial" w:hAnsi="Arial" w:cs="Arial"/>
        <w:sz w:val="16"/>
        <w:szCs w:val="16"/>
      </w:rPr>
      <w:t xml:space="preserve">  </w:t>
    </w:r>
    <w:smartTag w:uri="urn:schemas-microsoft-com:office:smarttags" w:element="PostalCode">
      <w:r>
        <w:rPr>
          <w:rFonts w:ascii="Arial" w:hAnsi="Arial" w:cs="Arial"/>
          <w:sz w:val="16"/>
          <w:szCs w:val="16"/>
        </w:rPr>
        <w:t>99801</w:t>
      </w:r>
    </w:smartTag>
    <w:r>
      <w:rPr>
        <w:rFonts w:ascii="Arial" w:hAnsi="Arial" w:cs="Arial"/>
        <w:sz w:val="16"/>
        <w:szCs w:val="16"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6"/>
            <w:szCs w:val="16"/>
          </w:rPr>
          <w:t>Juneau</w:t>
        </w:r>
      </w:smartTag>
      <w:r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z w:val="16"/>
            <w:szCs w:val="16"/>
          </w:rPr>
          <w:t>AK</w:t>
        </w:r>
      </w:smartTag>
      <w:r>
        <w:rPr>
          <w:rFonts w:ascii="Arial" w:hAnsi="Arial" w:cs="Arial"/>
          <w:sz w:val="16"/>
          <w:szCs w:val="16"/>
        </w:rPr>
        <w:t xml:space="preserve">  </w:t>
      </w:r>
      <w:smartTag w:uri="urn:schemas-microsoft-com:office:smarttags" w:element="PostalCode">
        <w:r>
          <w:rPr>
            <w:rFonts w:ascii="Arial" w:hAnsi="Arial" w:cs="Arial"/>
            <w:sz w:val="16"/>
            <w:szCs w:val="16"/>
          </w:rPr>
          <w:t>99801</w:t>
        </w:r>
      </w:smartTag>
    </w:smartTag>
  </w:p>
  <w:p w:rsidR="00A76280" w:rsidRPr="00EA777A" w:rsidRDefault="00A76280" w:rsidP="000057D0">
    <w:pPr>
      <w:pStyle w:val="Heading3"/>
      <w:spacing w:before="280"/>
      <w:rPr>
        <w:rFonts w:ascii="Garamond" w:hAnsi="Garamond"/>
        <w:szCs w:val="28"/>
      </w:rPr>
    </w:pPr>
    <w:r w:rsidRPr="00EA777A">
      <w:rPr>
        <w:rFonts w:ascii="Garamond" w:hAnsi="Garamond"/>
        <w:szCs w:val="28"/>
      </w:rPr>
      <w:t xml:space="preserve">State Capitol, </w:t>
    </w:r>
    <w:smartTag w:uri="urn:schemas-microsoft-com:office:smarttags" w:element="place">
      <w:smartTag w:uri="urn:schemas-microsoft-com:office:smarttags" w:element="City">
        <w:r w:rsidRPr="00EA777A">
          <w:rPr>
            <w:rFonts w:ascii="Garamond" w:hAnsi="Garamond"/>
            <w:szCs w:val="28"/>
          </w:rPr>
          <w:t>Juneau</w:t>
        </w:r>
      </w:smartTag>
      <w:r w:rsidRPr="00EA777A">
        <w:rPr>
          <w:rFonts w:ascii="Garamond" w:hAnsi="Garamond"/>
          <w:szCs w:val="28"/>
        </w:rPr>
        <w:t xml:space="preserve">, </w:t>
      </w:r>
      <w:smartTag w:uri="urn:schemas-microsoft-com:office:smarttags" w:element="State">
        <w:r w:rsidRPr="00EA777A">
          <w:rPr>
            <w:rFonts w:ascii="Garamond" w:hAnsi="Garamond"/>
            <w:szCs w:val="28"/>
          </w:rPr>
          <w:t>Alaska</w:t>
        </w:r>
      </w:smartTag>
      <w:r w:rsidRPr="00EA777A">
        <w:rPr>
          <w:rFonts w:ascii="Garamond" w:hAnsi="Garamond"/>
          <w:szCs w:val="28"/>
        </w:rPr>
        <w:t xml:space="preserve"> </w:t>
      </w:r>
      <w:smartTag w:uri="urn:schemas-microsoft-com:office:smarttags" w:element="PostalCode">
        <w:r w:rsidRPr="00EA777A">
          <w:rPr>
            <w:rFonts w:ascii="Garamond" w:hAnsi="Garamond"/>
            <w:szCs w:val="28"/>
          </w:rPr>
          <w:t>99801-1182</w:t>
        </w:r>
      </w:smartTag>
    </w:smartTag>
  </w:p>
  <w:p w:rsidR="000058A5" w:rsidRPr="00EA777A" w:rsidRDefault="000058A5" w:rsidP="00A76280">
    <w:pPr>
      <w:rPr>
        <w:color w:val="000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A17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6D43F2"/>
    <w:multiLevelType w:val="hybridMultilevel"/>
    <w:tmpl w:val="D6E48A4C"/>
    <w:lvl w:ilvl="0" w:tplc="7682B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822697"/>
    <w:multiLevelType w:val="hybridMultilevel"/>
    <w:tmpl w:val="DF6A7284"/>
    <w:lvl w:ilvl="0" w:tplc="B4BE6310">
      <w:start w:val="1"/>
      <w:numFmt w:val="decimal"/>
      <w:lvlText w:val="%1."/>
      <w:lvlJc w:val="left"/>
      <w:pPr>
        <w:tabs>
          <w:tab w:val="num" w:pos="3594"/>
        </w:tabs>
        <w:ind w:left="359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04"/>
        </w:tabs>
        <w:ind w:left="41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24"/>
        </w:tabs>
        <w:ind w:left="48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44"/>
        </w:tabs>
        <w:ind w:left="55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64"/>
        </w:tabs>
        <w:ind w:left="62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84"/>
        </w:tabs>
        <w:ind w:left="69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04"/>
        </w:tabs>
        <w:ind w:left="77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24"/>
        </w:tabs>
        <w:ind w:left="84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44"/>
        </w:tabs>
        <w:ind w:left="9144" w:hanging="180"/>
      </w:pPr>
    </w:lvl>
  </w:abstractNum>
  <w:abstractNum w:abstractNumId="3">
    <w:nsid w:val="779F7116"/>
    <w:multiLevelType w:val="hybridMultilevel"/>
    <w:tmpl w:val="64AC9572"/>
    <w:lvl w:ilvl="0" w:tplc="61EC2BD2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>
      <o:colormenu v:ext="edit" shadowcolor="none" extrusion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03FA"/>
    <w:rsid w:val="0000284F"/>
    <w:rsid w:val="000057D0"/>
    <w:rsid w:val="000058A5"/>
    <w:rsid w:val="00046615"/>
    <w:rsid w:val="000468F4"/>
    <w:rsid w:val="00085DD3"/>
    <w:rsid w:val="000A5991"/>
    <w:rsid w:val="000D61A3"/>
    <w:rsid w:val="00104AD3"/>
    <w:rsid w:val="00111490"/>
    <w:rsid w:val="0011205B"/>
    <w:rsid w:val="001377A0"/>
    <w:rsid w:val="001403FA"/>
    <w:rsid w:val="001508D3"/>
    <w:rsid w:val="00155530"/>
    <w:rsid w:val="001A066B"/>
    <w:rsid w:val="001C3A95"/>
    <w:rsid w:val="001D5D4E"/>
    <w:rsid w:val="0022536C"/>
    <w:rsid w:val="00241FD2"/>
    <w:rsid w:val="00266AA6"/>
    <w:rsid w:val="002A1DF2"/>
    <w:rsid w:val="002A213A"/>
    <w:rsid w:val="002A5245"/>
    <w:rsid w:val="002E0BFC"/>
    <w:rsid w:val="002F1511"/>
    <w:rsid w:val="00306D44"/>
    <w:rsid w:val="0031604A"/>
    <w:rsid w:val="00322644"/>
    <w:rsid w:val="00363953"/>
    <w:rsid w:val="00396F84"/>
    <w:rsid w:val="003B5DEC"/>
    <w:rsid w:val="003F2E02"/>
    <w:rsid w:val="00432625"/>
    <w:rsid w:val="00442E0D"/>
    <w:rsid w:val="004E3E93"/>
    <w:rsid w:val="00560F47"/>
    <w:rsid w:val="005B3809"/>
    <w:rsid w:val="005B6AB5"/>
    <w:rsid w:val="005D71DA"/>
    <w:rsid w:val="005F6CCC"/>
    <w:rsid w:val="0062197F"/>
    <w:rsid w:val="0063544A"/>
    <w:rsid w:val="00654EB4"/>
    <w:rsid w:val="006750E8"/>
    <w:rsid w:val="00681BC0"/>
    <w:rsid w:val="006B3DB4"/>
    <w:rsid w:val="006B71F9"/>
    <w:rsid w:val="006C33F8"/>
    <w:rsid w:val="006E41C2"/>
    <w:rsid w:val="006F24F6"/>
    <w:rsid w:val="00745504"/>
    <w:rsid w:val="00797493"/>
    <w:rsid w:val="007D4297"/>
    <w:rsid w:val="007F231C"/>
    <w:rsid w:val="00811560"/>
    <w:rsid w:val="00815B4E"/>
    <w:rsid w:val="008404D4"/>
    <w:rsid w:val="0086182C"/>
    <w:rsid w:val="00877AAB"/>
    <w:rsid w:val="008921DE"/>
    <w:rsid w:val="008932EA"/>
    <w:rsid w:val="008A0AC8"/>
    <w:rsid w:val="008E19D5"/>
    <w:rsid w:val="008E4E9F"/>
    <w:rsid w:val="0090521A"/>
    <w:rsid w:val="00934971"/>
    <w:rsid w:val="009455C1"/>
    <w:rsid w:val="009722E9"/>
    <w:rsid w:val="009764DC"/>
    <w:rsid w:val="0099088B"/>
    <w:rsid w:val="0099310B"/>
    <w:rsid w:val="009A29DE"/>
    <w:rsid w:val="009A38FC"/>
    <w:rsid w:val="009A6319"/>
    <w:rsid w:val="009D6D5F"/>
    <w:rsid w:val="00A13231"/>
    <w:rsid w:val="00A2536B"/>
    <w:rsid w:val="00A44C18"/>
    <w:rsid w:val="00A76280"/>
    <w:rsid w:val="00A76ED2"/>
    <w:rsid w:val="00A820F2"/>
    <w:rsid w:val="00A9088C"/>
    <w:rsid w:val="00AA44C0"/>
    <w:rsid w:val="00AA5B8B"/>
    <w:rsid w:val="00AD0A58"/>
    <w:rsid w:val="00AD3B60"/>
    <w:rsid w:val="00B02D5E"/>
    <w:rsid w:val="00B67C08"/>
    <w:rsid w:val="00BB220C"/>
    <w:rsid w:val="00BD0390"/>
    <w:rsid w:val="00BE637E"/>
    <w:rsid w:val="00BE683E"/>
    <w:rsid w:val="00C250A6"/>
    <w:rsid w:val="00C562A4"/>
    <w:rsid w:val="00C83054"/>
    <w:rsid w:val="00C97334"/>
    <w:rsid w:val="00CA0132"/>
    <w:rsid w:val="00CA4145"/>
    <w:rsid w:val="00CA760B"/>
    <w:rsid w:val="00CC0598"/>
    <w:rsid w:val="00CD1A6F"/>
    <w:rsid w:val="00CE4C04"/>
    <w:rsid w:val="00CE7BBE"/>
    <w:rsid w:val="00D013FD"/>
    <w:rsid w:val="00D03D95"/>
    <w:rsid w:val="00D114E4"/>
    <w:rsid w:val="00D1403D"/>
    <w:rsid w:val="00D50F99"/>
    <w:rsid w:val="00D741B5"/>
    <w:rsid w:val="00D75766"/>
    <w:rsid w:val="00D8307F"/>
    <w:rsid w:val="00DC01F1"/>
    <w:rsid w:val="00E06126"/>
    <w:rsid w:val="00E07FD8"/>
    <w:rsid w:val="00E2519F"/>
    <w:rsid w:val="00E25485"/>
    <w:rsid w:val="00E4436A"/>
    <w:rsid w:val="00E461C8"/>
    <w:rsid w:val="00E509EE"/>
    <w:rsid w:val="00EA777A"/>
    <w:rsid w:val="00EB4BB4"/>
    <w:rsid w:val="00EC4E38"/>
    <w:rsid w:val="00ED65A4"/>
    <w:rsid w:val="00EE51E0"/>
    <w:rsid w:val="00F01D09"/>
    <w:rsid w:val="00F10001"/>
    <w:rsid w:val="00F422A8"/>
    <w:rsid w:val="00F4453B"/>
    <w:rsid w:val="00F62931"/>
    <w:rsid w:val="00F9651A"/>
    <w:rsid w:val="00FA7480"/>
    <w:rsid w:val="00FC2CFF"/>
    <w:rsid w:val="00FD35D2"/>
    <w:rsid w:val="00FD6BFC"/>
    <w:rsid w:val="00FF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9218">
      <o:colormenu v:ext="edit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3FA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8932EA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8932EA"/>
    <w:pPr>
      <w:keepNext/>
      <w:ind w:left="3024" w:right="1008" w:firstLine="72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932EA"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8932EA"/>
    <w:pPr>
      <w:keepNext/>
      <w:ind w:left="1008" w:right="1008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8932EA"/>
    <w:pPr>
      <w:keepNext/>
      <w:ind w:left="1008" w:right="1008"/>
      <w:jc w:val="center"/>
      <w:outlineLvl w:val="4"/>
    </w:pPr>
    <w:rPr>
      <w:rFonts w:ascii="Arial" w:hAnsi="Arial"/>
      <w:b/>
      <w:sz w:val="24"/>
      <w:u w:val="single"/>
    </w:rPr>
  </w:style>
  <w:style w:type="paragraph" w:styleId="Heading6">
    <w:name w:val="heading 6"/>
    <w:basedOn w:val="Normal"/>
    <w:next w:val="Normal"/>
    <w:qFormat/>
    <w:rsid w:val="008932EA"/>
    <w:pPr>
      <w:keepNext/>
      <w:jc w:val="center"/>
      <w:outlineLvl w:val="5"/>
    </w:pPr>
    <w:rPr>
      <w:rFonts w:ascii="Garamond" w:hAnsi="Garamond"/>
      <w:b/>
    </w:rPr>
  </w:style>
  <w:style w:type="paragraph" w:styleId="Heading7">
    <w:name w:val="heading 7"/>
    <w:basedOn w:val="Normal"/>
    <w:next w:val="Normal"/>
    <w:qFormat/>
    <w:rsid w:val="008932EA"/>
    <w:pPr>
      <w:keepNext/>
      <w:spacing w:line="360" w:lineRule="auto"/>
      <w:ind w:left="405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8932EA"/>
    <w:pPr>
      <w:keepNext/>
      <w:tabs>
        <w:tab w:val="left" w:pos="810"/>
      </w:tabs>
      <w:spacing w:after="120"/>
      <w:ind w:left="2970"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8932EA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32E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932EA"/>
    <w:pPr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rsid w:val="008932EA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932EA"/>
    <w:pPr>
      <w:ind w:left="3024" w:right="1008"/>
    </w:pPr>
    <w:rPr>
      <w:sz w:val="24"/>
    </w:rPr>
  </w:style>
  <w:style w:type="paragraph" w:styleId="BodyText2">
    <w:name w:val="Body Text 2"/>
    <w:basedOn w:val="Normal"/>
    <w:rsid w:val="008932EA"/>
    <w:pPr>
      <w:jc w:val="center"/>
    </w:pPr>
    <w:rPr>
      <w:rFonts w:ascii="Garamond" w:hAnsi="Garamond"/>
      <w:b/>
    </w:rPr>
  </w:style>
  <w:style w:type="paragraph" w:styleId="BalloonText">
    <w:name w:val="Balloon Text"/>
    <w:basedOn w:val="Normal"/>
    <w:semiHidden/>
    <w:rsid w:val="002F15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63953"/>
    <w:rPr>
      <w:color w:val="0000FF"/>
      <w:u w:val="single"/>
    </w:rPr>
  </w:style>
  <w:style w:type="paragraph" w:styleId="Title">
    <w:name w:val="Title"/>
    <w:basedOn w:val="Normal"/>
    <w:qFormat/>
    <w:rsid w:val="0099310B"/>
    <w:pPr>
      <w:tabs>
        <w:tab w:val="left" w:pos="1080"/>
      </w:tabs>
      <w:jc w:val="center"/>
    </w:pPr>
    <w:rPr>
      <w:rFonts w:ascii="Arial" w:hAnsi="Arial"/>
      <w:b/>
      <w:sz w:val="40"/>
    </w:rPr>
  </w:style>
  <w:style w:type="paragraph" w:styleId="ListParagraph">
    <w:name w:val="List Paragraph"/>
    <w:basedOn w:val="Normal"/>
    <w:uiPriority w:val="34"/>
    <w:qFormat/>
    <w:rsid w:val="001403FA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E:\Graphics%20Docs\TIFF\goodseal2.tif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hscbjm\Local%20Settings\Temporary%20Internet%20Files\Content.Outlook\8L4OFERQ\LH%20FIN%20J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LH FIN JNU.dotx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State of Alaska</Company>
  <LinksUpToDate>false</LinksUpToDate>
  <CharactersWithSpaces>1122</CharactersWithSpaces>
  <SharedDoc>false</SharedDoc>
  <HLinks>
    <vt:vector size="6" baseType="variant">
      <vt:variant>
        <vt:i4>41</vt:i4>
      </vt:variant>
      <vt:variant>
        <vt:i4>-1</vt:i4>
      </vt:variant>
      <vt:variant>
        <vt:i4>2051</vt:i4>
      </vt:variant>
      <vt:variant>
        <vt:i4>1</vt:i4>
      </vt:variant>
      <vt:variant>
        <vt:lpwstr>E:\Graphics Docs\TIFF\goodseal2.tif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ldpcfaw</dc:creator>
  <cp:keywords/>
  <cp:lastModifiedBy>ldpcfaw</cp:lastModifiedBy>
  <cp:revision>5</cp:revision>
  <cp:lastPrinted>2010-04-13T04:29:00Z</cp:lastPrinted>
  <dcterms:created xsi:type="dcterms:W3CDTF">2010-04-13T04:24:00Z</dcterms:created>
  <dcterms:modified xsi:type="dcterms:W3CDTF">2010-04-13T04:39:00Z</dcterms:modified>
</cp:coreProperties>
</file>