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6874" w14:textId="6AFEE2E0" w:rsidR="001D5DF9" w:rsidRPr="00A337C5" w:rsidRDefault="001D5DF9" w:rsidP="001D5DF9">
      <w:pPr>
        <w:ind w:left="21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DATE: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="000C365E">
        <w:rPr>
          <w:rFonts w:ascii="Garamond" w:hAnsi="Garamond"/>
          <w:bCs/>
          <w:sz w:val="24"/>
          <w:szCs w:val="24"/>
        </w:rPr>
        <w:t>January 27, 2020</w:t>
      </w:r>
    </w:p>
    <w:p w14:paraId="20CCF1A0" w14:textId="77777777" w:rsidR="001D5DF9" w:rsidRPr="00A337C5" w:rsidRDefault="001D5DF9" w:rsidP="001D5DF9">
      <w:pPr>
        <w:ind w:left="2160"/>
        <w:rPr>
          <w:rFonts w:ascii="Garamond" w:hAnsi="Garamond"/>
          <w:bCs/>
          <w:sz w:val="24"/>
          <w:szCs w:val="24"/>
        </w:rPr>
      </w:pPr>
    </w:p>
    <w:p w14:paraId="7147441D" w14:textId="1C331E3E" w:rsidR="004B70B1" w:rsidRDefault="001D5DF9" w:rsidP="0036252B">
      <w:pPr>
        <w:ind w:left="2160"/>
        <w:rPr>
          <w:rFonts w:ascii="Garamond" w:hAnsi="Garamond"/>
          <w:bCs/>
          <w:sz w:val="24"/>
          <w:szCs w:val="24"/>
        </w:rPr>
      </w:pPr>
      <w:r w:rsidRPr="00A337C5">
        <w:rPr>
          <w:rFonts w:ascii="Garamond" w:hAnsi="Garamond"/>
          <w:bCs/>
          <w:sz w:val="24"/>
          <w:szCs w:val="24"/>
        </w:rPr>
        <w:t>TO:</w:t>
      </w:r>
      <w:r w:rsidRPr="00A337C5">
        <w:rPr>
          <w:rFonts w:ascii="Garamond" w:hAnsi="Garamond"/>
          <w:bCs/>
          <w:sz w:val="24"/>
          <w:szCs w:val="24"/>
        </w:rPr>
        <w:tab/>
      </w:r>
      <w:r w:rsidRPr="00A337C5">
        <w:rPr>
          <w:rFonts w:ascii="Garamond" w:hAnsi="Garamond"/>
          <w:bCs/>
          <w:sz w:val="24"/>
          <w:szCs w:val="24"/>
        </w:rPr>
        <w:tab/>
      </w:r>
      <w:r w:rsidR="0036252B">
        <w:rPr>
          <w:rFonts w:ascii="Garamond" w:hAnsi="Garamond"/>
          <w:bCs/>
          <w:sz w:val="24"/>
          <w:szCs w:val="24"/>
        </w:rPr>
        <w:t xml:space="preserve">Representative </w:t>
      </w:r>
      <w:r w:rsidR="0054412C">
        <w:rPr>
          <w:rFonts w:ascii="Garamond" w:hAnsi="Garamond"/>
          <w:bCs/>
          <w:sz w:val="24"/>
          <w:szCs w:val="24"/>
        </w:rPr>
        <w:t>Harriet Dru</w:t>
      </w:r>
      <w:bookmarkStart w:id="0" w:name="_GoBack"/>
      <w:bookmarkEnd w:id="0"/>
      <w:r w:rsidR="0054412C">
        <w:rPr>
          <w:rFonts w:ascii="Garamond" w:hAnsi="Garamond"/>
          <w:bCs/>
          <w:sz w:val="24"/>
          <w:szCs w:val="24"/>
        </w:rPr>
        <w:t>mmond</w:t>
      </w:r>
    </w:p>
    <w:p w14:paraId="701C026B" w14:textId="264D696D" w:rsidR="0054412C" w:rsidRPr="00A337C5" w:rsidRDefault="0054412C" w:rsidP="0036252B">
      <w:pPr>
        <w:ind w:left="21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Representative Sara Hannan</w:t>
      </w:r>
    </w:p>
    <w:p w14:paraId="560D0060" w14:textId="0A2F5DE4" w:rsidR="004B70B1" w:rsidRPr="00A337C5" w:rsidRDefault="004B70B1" w:rsidP="004B70B1">
      <w:pPr>
        <w:ind w:left="2160"/>
        <w:rPr>
          <w:rFonts w:ascii="Garamond" w:hAnsi="Garamond"/>
          <w:bCs/>
          <w:sz w:val="24"/>
          <w:szCs w:val="24"/>
        </w:rPr>
      </w:pPr>
      <w:r w:rsidRPr="00A337C5">
        <w:rPr>
          <w:rFonts w:ascii="Garamond" w:hAnsi="Garamond"/>
          <w:bCs/>
          <w:sz w:val="24"/>
          <w:szCs w:val="24"/>
        </w:rPr>
        <w:tab/>
      </w:r>
      <w:r w:rsidRPr="00A337C5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Co-</w:t>
      </w:r>
      <w:r w:rsidRPr="00A337C5">
        <w:rPr>
          <w:rFonts w:ascii="Garamond" w:hAnsi="Garamond"/>
          <w:bCs/>
          <w:sz w:val="24"/>
          <w:szCs w:val="24"/>
        </w:rPr>
        <w:t xml:space="preserve">Chair, </w:t>
      </w:r>
      <w:r w:rsidR="0036252B">
        <w:rPr>
          <w:rFonts w:ascii="Garamond" w:hAnsi="Garamond"/>
          <w:bCs/>
          <w:sz w:val="24"/>
          <w:szCs w:val="24"/>
        </w:rPr>
        <w:t>House Community and Regional Affairs</w:t>
      </w:r>
      <w:r>
        <w:rPr>
          <w:rFonts w:ascii="Garamond" w:hAnsi="Garamond"/>
          <w:bCs/>
          <w:sz w:val="24"/>
          <w:szCs w:val="24"/>
        </w:rPr>
        <w:t xml:space="preserve"> Committee</w:t>
      </w:r>
    </w:p>
    <w:p w14:paraId="0922A5D4" w14:textId="73E34894" w:rsidR="001D5DF9" w:rsidRPr="00A337C5" w:rsidRDefault="001D5DF9" w:rsidP="004B70B1">
      <w:pPr>
        <w:ind w:left="2160"/>
        <w:rPr>
          <w:rFonts w:ascii="Garamond" w:hAnsi="Garamond"/>
          <w:bCs/>
          <w:sz w:val="24"/>
          <w:szCs w:val="24"/>
        </w:rPr>
      </w:pPr>
    </w:p>
    <w:p w14:paraId="6FD0F04C" w14:textId="5C8A030B" w:rsidR="001D5DF9" w:rsidRPr="00A337C5" w:rsidRDefault="001D5DF9" w:rsidP="0054412C">
      <w:pPr>
        <w:ind w:left="2160"/>
        <w:rPr>
          <w:rFonts w:ascii="Garamond" w:hAnsi="Garamond"/>
          <w:bCs/>
          <w:sz w:val="24"/>
          <w:szCs w:val="24"/>
        </w:rPr>
      </w:pPr>
      <w:r w:rsidRPr="00A337C5">
        <w:rPr>
          <w:rFonts w:ascii="Garamond" w:hAnsi="Garamond"/>
          <w:bCs/>
          <w:sz w:val="24"/>
          <w:szCs w:val="24"/>
        </w:rPr>
        <w:t>FROM:</w:t>
      </w:r>
      <w:r w:rsidRPr="00A337C5">
        <w:rPr>
          <w:rFonts w:ascii="Garamond" w:hAnsi="Garamond"/>
          <w:bCs/>
          <w:sz w:val="24"/>
          <w:szCs w:val="24"/>
        </w:rPr>
        <w:tab/>
        <w:t xml:space="preserve">Representative </w:t>
      </w:r>
      <w:r w:rsidR="0054412C">
        <w:rPr>
          <w:rFonts w:ascii="Garamond" w:hAnsi="Garamond"/>
          <w:bCs/>
          <w:sz w:val="24"/>
          <w:szCs w:val="24"/>
        </w:rPr>
        <w:t>Andi Story</w:t>
      </w:r>
      <w:r w:rsidRPr="00A337C5">
        <w:rPr>
          <w:rFonts w:ascii="Garamond" w:hAnsi="Garamond"/>
          <w:bCs/>
          <w:sz w:val="24"/>
          <w:szCs w:val="24"/>
        </w:rPr>
        <w:t xml:space="preserve"> </w:t>
      </w:r>
    </w:p>
    <w:p w14:paraId="3D9F75EA" w14:textId="77777777" w:rsidR="001D5DF9" w:rsidRPr="00A337C5" w:rsidRDefault="001D5DF9" w:rsidP="001D5DF9">
      <w:pPr>
        <w:ind w:left="2160"/>
        <w:rPr>
          <w:rFonts w:ascii="Garamond" w:hAnsi="Garamond"/>
          <w:bCs/>
          <w:sz w:val="24"/>
          <w:szCs w:val="24"/>
        </w:rPr>
      </w:pPr>
    </w:p>
    <w:p w14:paraId="4E6D075C" w14:textId="0F852EEF" w:rsidR="0036252B" w:rsidRDefault="001D5DF9" w:rsidP="001D5DF9">
      <w:pPr>
        <w:ind w:left="2160"/>
        <w:rPr>
          <w:rFonts w:ascii="Garamond" w:hAnsi="Garamond"/>
          <w:bCs/>
          <w:sz w:val="24"/>
          <w:szCs w:val="24"/>
        </w:rPr>
      </w:pPr>
      <w:r w:rsidRPr="00A337C5">
        <w:rPr>
          <w:rFonts w:ascii="Garamond" w:hAnsi="Garamond"/>
          <w:bCs/>
          <w:sz w:val="24"/>
          <w:szCs w:val="24"/>
        </w:rPr>
        <w:t>RE:</w:t>
      </w:r>
      <w:r w:rsidRPr="00A337C5">
        <w:rPr>
          <w:rFonts w:ascii="Garamond" w:hAnsi="Garamond"/>
          <w:bCs/>
          <w:sz w:val="24"/>
          <w:szCs w:val="24"/>
        </w:rPr>
        <w:tab/>
      </w:r>
      <w:r w:rsidRPr="00A337C5">
        <w:rPr>
          <w:rFonts w:ascii="Garamond" w:hAnsi="Garamond"/>
          <w:bCs/>
          <w:sz w:val="24"/>
          <w:szCs w:val="24"/>
        </w:rPr>
        <w:tab/>
        <w:t>HB</w:t>
      </w:r>
      <w:r w:rsidR="000C365E">
        <w:rPr>
          <w:rFonts w:ascii="Garamond" w:hAnsi="Garamond"/>
          <w:bCs/>
          <w:sz w:val="24"/>
          <w:szCs w:val="24"/>
        </w:rPr>
        <w:t xml:space="preserve"> 193</w:t>
      </w:r>
      <w:r w:rsidR="00CE3367">
        <w:rPr>
          <w:rFonts w:ascii="Garamond" w:hAnsi="Garamond"/>
          <w:bCs/>
          <w:sz w:val="24"/>
          <w:szCs w:val="24"/>
        </w:rPr>
        <w:t xml:space="preserve"> </w:t>
      </w:r>
      <w:r w:rsidRPr="00A337C5">
        <w:rPr>
          <w:rFonts w:ascii="Garamond" w:hAnsi="Garamond"/>
          <w:bCs/>
          <w:sz w:val="24"/>
          <w:szCs w:val="24"/>
        </w:rPr>
        <w:t>–</w:t>
      </w:r>
      <w:r w:rsidR="00CE3367">
        <w:rPr>
          <w:rFonts w:ascii="Garamond" w:hAnsi="Garamond"/>
          <w:bCs/>
          <w:sz w:val="24"/>
          <w:szCs w:val="24"/>
        </w:rPr>
        <w:t xml:space="preserve"> </w:t>
      </w:r>
      <w:r w:rsidR="000C365E" w:rsidRPr="000C365E">
        <w:rPr>
          <w:rFonts w:ascii="Garamond" w:hAnsi="Garamond"/>
          <w:bCs/>
          <w:sz w:val="24"/>
          <w:szCs w:val="24"/>
        </w:rPr>
        <w:t>SECOND VERSE OF ALASKA'S STATE SONG</w:t>
      </w:r>
    </w:p>
    <w:p w14:paraId="00B120D1" w14:textId="467D4280" w:rsidR="001D5DF9" w:rsidRPr="00045D70" w:rsidRDefault="001D5DF9" w:rsidP="001D5DF9">
      <w:pPr>
        <w:ind w:left="2160"/>
        <w:rPr>
          <w:rFonts w:ascii="Garamond" w:hAnsi="Garamond"/>
          <w:bCs/>
          <w:sz w:val="16"/>
          <w:szCs w:val="16"/>
        </w:rPr>
      </w:pPr>
      <w:r w:rsidRPr="00045D70">
        <w:rPr>
          <w:rFonts w:ascii="Garamond" w:hAnsi="Garamond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BFC72" wp14:editId="7760770E">
                <wp:simplePos x="0" y="0"/>
                <wp:positionH relativeFrom="column">
                  <wp:posOffset>1638300</wp:posOffset>
                </wp:positionH>
                <wp:positionV relativeFrom="paragraph">
                  <wp:posOffset>189865</wp:posOffset>
                </wp:positionV>
                <wp:extent cx="44672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6DFC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4.95pt" to="480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5U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"/>
            </w:pict>
          </mc:Fallback>
        </mc:AlternateContent>
      </w:r>
    </w:p>
    <w:p w14:paraId="26449DC3" w14:textId="77777777" w:rsidR="001D5DF9" w:rsidRPr="00045D70" w:rsidRDefault="001D5DF9" w:rsidP="001D5DF9">
      <w:pPr>
        <w:ind w:left="2160"/>
        <w:rPr>
          <w:rFonts w:ascii="Garamond" w:hAnsi="Garamond"/>
          <w:bCs/>
          <w:sz w:val="16"/>
          <w:szCs w:val="16"/>
        </w:rPr>
      </w:pPr>
    </w:p>
    <w:p w14:paraId="3164FF49" w14:textId="77777777" w:rsidR="001D5DF9" w:rsidRPr="00045D70" w:rsidRDefault="001D5DF9" w:rsidP="001D5DF9">
      <w:pPr>
        <w:ind w:left="2160"/>
        <w:rPr>
          <w:rFonts w:ascii="Garamond" w:hAnsi="Garamond"/>
          <w:bCs/>
          <w:sz w:val="16"/>
          <w:szCs w:val="16"/>
        </w:rPr>
      </w:pPr>
    </w:p>
    <w:p w14:paraId="0AA25067" w14:textId="5F1ADCA1" w:rsidR="001D5DF9" w:rsidRPr="00A337C5" w:rsidRDefault="001D5DF9" w:rsidP="001D5DF9">
      <w:pPr>
        <w:ind w:left="2160"/>
        <w:rPr>
          <w:rFonts w:ascii="Garamond" w:hAnsi="Garamond"/>
          <w:bCs/>
          <w:sz w:val="24"/>
          <w:szCs w:val="24"/>
        </w:rPr>
      </w:pPr>
      <w:r w:rsidRPr="00A337C5">
        <w:rPr>
          <w:rFonts w:ascii="Garamond" w:hAnsi="Garamond"/>
          <w:bCs/>
          <w:sz w:val="24"/>
          <w:szCs w:val="24"/>
        </w:rPr>
        <w:t xml:space="preserve">I respectfully request that the </w:t>
      </w:r>
      <w:r w:rsidR="0036252B">
        <w:rPr>
          <w:rFonts w:ascii="Garamond" w:hAnsi="Garamond"/>
          <w:bCs/>
          <w:sz w:val="24"/>
          <w:szCs w:val="24"/>
        </w:rPr>
        <w:t>House Community and Regional Affairs</w:t>
      </w:r>
      <w:r w:rsidRPr="00A337C5">
        <w:rPr>
          <w:rFonts w:ascii="Garamond" w:hAnsi="Garamond"/>
          <w:bCs/>
          <w:sz w:val="24"/>
          <w:szCs w:val="24"/>
        </w:rPr>
        <w:t xml:space="preserve"> Committee schedule </w:t>
      </w:r>
      <w:r w:rsidR="000C365E" w:rsidRPr="00A337C5">
        <w:rPr>
          <w:rFonts w:ascii="Garamond" w:hAnsi="Garamond"/>
          <w:bCs/>
          <w:sz w:val="24"/>
          <w:szCs w:val="24"/>
        </w:rPr>
        <w:t>H</w:t>
      </w:r>
      <w:r w:rsidR="000C365E">
        <w:rPr>
          <w:rFonts w:ascii="Garamond" w:hAnsi="Garamond"/>
          <w:bCs/>
          <w:sz w:val="24"/>
          <w:szCs w:val="24"/>
        </w:rPr>
        <w:t xml:space="preserve">ouse </w:t>
      </w:r>
      <w:r w:rsidR="000C365E" w:rsidRPr="00A337C5">
        <w:rPr>
          <w:rFonts w:ascii="Garamond" w:hAnsi="Garamond"/>
          <w:bCs/>
          <w:sz w:val="24"/>
          <w:szCs w:val="24"/>
        </w:rPr>
        <w:t>B</w:t>
      </w:r>
      <w:r w:rsidR="000C365E">
        <w:rPr>
          <w:rFonts w:ascii="Garamond" w:hAnsi="Garamond"/>
          <w:bCs/>
          <w:sz w:val="24"/>
          <w:szCs w:val="24"/>
        </w:rPr>
        <w:t>ill</w:t>
      </w:r>
      <w:r w:rsidR="000C365E">
        <w:rPr>
          <w:rFonts w:ascii="Garamond" w:hAnsi="Garamond"/>
          <w:bCs/>
          <w:sz w:val="24"/>
          <w:szCs w:val="24"/>
        </w:rPr>
        <w:t xml:space="preserve"> 193 </w:t>
      </w:r>
      <w:r w:rsidR="000C365E" w:rsidRPr="00A337C5">
        <w:rPr>
          <w:rFonts w:ascii="Garamond" w:hAnsi="Garamond"/>
          <w:bCs/>
          <w:sz w:val="24"/>
          <w:szCs w:val="24"/>
        </w:rPr>
        <w:t>–</w:t>
      </w:r>
      <w:r w:rsidR="000C365E">
        <w:rPr>
          <w:rFonts w:ascii="Garamond" w:hAnsi="Garamond"/>
          <w:bCs/>
          <w:sz w:val="24"/>
          <w:szCs w:val="24"/>
        </w:rPr>
        <w:t xml:space="preserve"> </w:t>
      </w:r>
      <w:r w:rsidR="000C365E" w:rsidRPr="000C365E">
        <w:rPr>
          <w:rFonts w:ascii="Garamond" w:hAnsi="Garamond"/>
          <w:bCs/>
          <w:sz w:val="24"/>
          <w:szCs w:val="24"/>
        </w:rPr>
        <w:t>SECOND VERSE OF ALASKA'S STATE SONG</w:t>
      </w:r>
      <w:r w:rsidR="0054412C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to be heard </w:t>
      </w:r>
      <w:r w:rsidR="005C0D4F">
        <w:rPr>
          <w:rFonts w:ascii="Garamond" w:hAnsi="Garamond"/>
          <w:bCs/>
          <w:sz w:val="24"/>
          <w:szCs w:val="24"/>
        </w:rPr>
        <w:t xml:space="preserve">in </w:t>
      </w:r>
      <w:r w:rsidR="0036252B">
        <w:rPr>
          <w:rFonts w:ascii="Garamond" w:hAnsi="Garamond"/>
          <w:bCs/>
          <w:sz w:val="24"/>
          <w:szCs w:val="24"/>
        </w:rPr>
        <w:t xml:space="preserve">House Community and Regional Affairs </w:t>
      </w:r>
      <w:r w:rsidR="005C0D4F">
        <w:rPr>
          <w:rFonts w:ascii="Garamond" w:hAnsi="Garamond"/>
          <w:bCs/>
          <w:sz w:val="24"/>
          <w:szCs w:val="24"/>
        </w:rPr>
        <w:t>Committee</w:t>
      </w:r>
      <w:r w:rsidR="00BA13DF">
        <w:rPr>
          <w:rFonts w:ascii="Garamond" w:hAnsi="Garamond"/>
          <w:bCs/>
          <w:sz w:val="24"/>
          <w:szCs w:val="24"/>
        </w:rPr>
        <w:t xml:space="preserve">. </w:t>
      </w:r>
      <w:r w:rsidRPr="00A337C5">
        <w:rPr>
          <w:rFonts w:ascii="Garamond" w:hAnsi="Garamond"/>
          <w:bCs/>
          <w:sz w:val="24"/>
          <w:szCs w:val="24"/>
        </w:rPr>
        <w:t xml:space="preserve">   </w:t>
      </w:r>
    </w:p>
    <w:p w14:paraId="0FF33615" w14:textId="77777777" w:rsidR="001D5DF9" w:rsidRPr="00A337C5" w:rsidRDefault="001D5DF9" w:rsidP="001D5DF9">
      <w:pPr>
        <w:ind w:left="2160"/>
        <w:rPr>
          <w:rFonts w:ascii="Garamond" w:hAnsi="Garamond"/>
          <w:bCs/>
          <w:sz w:val="24"/>
          <w:szCs w:val="24"/>
        </w:rPr>
      </w:pPr>
    </w:p>
    <w:p w14:paraId="006E775F" w14:textId="77777777" w:rsidR="001D5DF9" w:rsidRPr="00A337C5" w:rsidRDefault="001D5DF9" w:rsidP="001D5DF9">
      <w:pPr>
        <w:ind w:left="2160"/>
        <w:rPr>
          <w:rFonts w:ascii="Garamond" w:hAnsi="Garamond"/>
          <w:bCs/>
          <w:sz w:val="24"/>
          <w:szCs w:val="24"/>
        </w:rPr>
      </w:pPr>
      <w:r w:rsidRPr="00A337C5">
        <w:rPr>
          <w:rFonts w:ascii="Garamond" w:hAnsi="Garamond"/>
          <w:bCs/>
          <w:sz w:val="24"/>
          <w:szCs w:val="24"/>
        </w:rPr>
        <w:t>Please find attached:</w:t>
      </w:r>
    </w:p>
    <w:p w14:paraId="28E62808" w14:textId="77777777" w:rsidR="001D5DF9" w:rsidRPr="00A337C5" w:rsidRDefault="001D5DF9" w:rsidP="001D5DF9">
      <w:pPr>
        <w:ind w:left="2160"/>
        <w:rPr>
          <w:rFonts w:ascii="Garamond" w:hAnsi="Garamond"/>
          <w:bCs/>
          <w:sz w:val="24"/>
          <w:szCs w:val="24"/>
        </w:rPr>
      </w:pPr>
    </w:p>
    <w:p w14:paraId="209A72B2" w14:textId="1A85D085" w:rsidR="001F1A59" w:rsidRDefault="001F1A59" w:rsidP="001F1A59">
      <w:pPr>
        <w:numPr>
          <w:ilvl w:val="0"/>
          <w:numId w:val="18"/>
        </w:numPr>
        <w:tabs>
          <w:tab w:val="num" w:pos="360"/>
        </w:tabs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House Bill </w:t>
      </w:r>
      <w:r w:rsidR="000C365E">
        <w:rPr>
          <w:rFonts w:ascii="Garamond" w:hAnsi="Garamond"/>
          <w:bCs/>
          <w:sz w:val="24"/>
          <w:szCs w:val="24"/>
        </w:rPr>
        <w:t>193</w:t>
      </w:r>
      <w:r w:rsidR="0054412C">
        <w:rPr>
          <w:rFonts w:ascii="Garamond" w:hAnsi="Garamond"/>
          <w:bCs/>
          <w:sz w:val="24"/>
          <w:szCs w:val="24"/>
        </w:rPr>
        <w:t xml:space="preserve"> version A</w:t>
      </w:r>
    </w:p>
    <w:p w14:paraId="602ECB56" w14:textId="1A9D4C05" w:rsidR="001F1A59" w:rsidRDefault="001F1A59" w:rsidP="001F1A59">
      <w:pPr>
        <w:numPr>
          <w:ilvl w:val="0"/>
          <w:numId w:val="18"/>
        </w:numPr>
        <w:tabs>
          <w:tab w:val="num" w:pos="360"/>
        </w:tabs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Sponsor Statement</w:t>
      </w:r>
    </w:p>
    <w:p w14:paraId="1F7A1D28" w14:textId="02F0DD04" w:rsidR="000C365E" w:rsidRDefault="000C365E" w:rsidP="001F1A59">
      <w:pPr>
        <w:numPr>
          <w:ilvl w:val="0"/>
          <w:numId w:val="18"/>
        </w:numPr>
        <w:tabs>
          <w:tab w:val="num" w:pos="360"/>
        </w:tabs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Supporting Document – Letter from University of Alaska Foundation</w:t>
      </w:r>
    </w:p>
    <w:p w14:paraId="7DEE586F" w14:textId="77777777" w:rsidR="001D5DF9" w:rsidRPr="00A337C5" w:rsidRDefault="001D5DF9" w:rsidP="001D5DF9">
      <w:pPr>
        <w:ind w:left="2160"/>
        <w:rPr>
          <w:rFonts w:ascii="Garamond" w:hAnsi="Garamond"/>
          <w:bCs/>
          <w:sz w:val="24"/>
          <w:szCs w:val="24"/>
        </w:rPr>
      </w:pPr>
    </w:p>
    <w:p w14:paraId="3BC38480" w14:textId="6157C0F4" w:rsidR="001D5DF9" w:rsidRPr="00A337C5" w:rsidRDefault="001D5DF9" w:rsidP="001D5DF9">
      <w:pPr>
        <w:ind w:left="2160"/>
        <w:rPr>
          <w:rFonts w:ascii="Garamond" w:hAnsi="Garamond"/>
          <w:bCs/>
          <w:sz w:val="24"/>
          <w:szCs w:val="24"/>
        </w:rPr>
      </w:pPr>
      <w:r w:rsidRPr="00A337C5">
        <w:rPr>
          <w:rFonts w:ascii="Garamond" w:hAnsi="Garamond"/>
          <w:bCs/>
          <w:sz w:val="24"/>
          <w:szCs w:val="24"/>
        </w:rPr>
        <w:t>Thank you for your consideration. If you have any questions, please do not hesitate to contact me or my staff</w:t>
      </w:r>
      <w:r w:rsidR="00F72AEC">
        <w:rPr>
          <w:rFonts w:ascii="Garamond" w:hAnsi="Garamond"/>
          <w:bCs/>
          <w:sz w:val="24"/>
          <w:szCs w:val="24"/>
        </w:rPr>
        <w:t>,</w:t>
      </w:r>
      <w:r w:rsidRPr="00A337C5">
        <w:rPr>
          <w:rFonts w:ascii="Garamond" w:hAnsi="Garamond"/>
          <w:bCs/>
          <w:sz w:val="24"/>
          <w:szCs w:val="24"/>
        </w:rPr>
        <w:t xml:space="preserve"> </w:t>
      </w:r>
      <w:r w:rsidR="00C72EF9">
        <w:rPr>
          <w:rFonts w:ascii="Garamond" w:hAnsi="Garamond"/>
          <w:bCs/>
          <w:sz w:val="24"/>
          <w:szCs w:val="24"/>
        </w:rPr>
        <w:t>Caitlyn Ellis</w:t>
      </w:r>
      <w:r w:rsidR="00F72AEC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at 465-</w:t>
      </w:r>
      <w:r w:rsidR="0054412C">
        <w:rPr>
          <w:rFonts w:ascii="Garamond" w:hAnsi="Garamond"/>
          <w:bCs/>
          <w:sz w:val="24"/>
          <w:szCs w:val="24"/>
        </w:rPr>
        <w:t>3744</w:t>
      </w:r>
      <w:r w:rsidRPr="00A337C5">
        <w:rPr>
          <w:rFonts w:ascii="Garamond" w:hAnsi="Garamond"/>
          <w:bCs/>
          <w:sz w:val="24"/>
          <w:szCs w:val="24"/>
        </w:rPr>
        <w:t>.</w:t>
      </w:r>
    </w:p>
    <w:p w14:paraId="56BEE4CF" w14:textId="77777777" w:rsidR="000640E9" w:rsidRPr="00A337C5" w:rsidRDefault="000640E9" w:rsidP="000640E9">
      <w:pPr>
        <w:ind w:left="2160"/>
        <w:rPr>
          <w:rFonts w:ascii="Garamond" w:hAnsi="Garamond"/>
          <w:bCs/>
          <w:sz w:val="24"/>
          <w:szCs w:val="24"/>
        </w:rPr>
      </w:pPr>
    </w:p>
    <w:p w14:paraId="745CCFE2" w14:textId="39895973" w:rsidR="000640E9" w:rsidRDefault="000640E9" w:rsidP="000640E9">
      <w:pPr>
        <w:ind w:left="2160"/>
        <w:rPr>
          <w:rFonts w:ascii="Garamond" w:hAnsi="Garamond"/>
          <w:bCs/>
          <w:sz w:val="24"/>
          <w:szCs w:val="24"/>
        </w:rPr>
      </w:pPr>
      <w:r w:rsidRPr="00A337C5">
        <w:rPr>
          <w:rFonts w:ascii="Garamond" w:hAnsi="Garamond"/>
          <w:bCs/>
          <w:sz w:val="24"/>
          <w:szCs w:val="24"/>
        </w:rPr>
        <w:t>Sincerely,</w:t>
      </w:r>
    </w:p>
    <w:p w14:paraId="27A00684" w14:textId="12CEE738" w:rsidR="000640E9" w:rsidRPr="00A337C5" w:rsidRDefault="0054412C" w:rsidP="0054412C">
      <w:pPr>
        <w:ind w:left="21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noProof/>
          <w:sz w:val="24"/>
          <w:szCs w:val="24"/>
        </w:rPr>
        <w:drawing>
          <wp:inline distT="0" distB="0" distL="0" distR="0" wp14:anchorId="651E1185" wp14:editId="5199C2B1">
            <wp:extent cx="1735476" cy="55229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85" cy="59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C1B5" w14:textId="37C27182" w:rsidR="000640E9" w:rsidRPr="00A337C5" w:rsidRDefault="000640E9" w:rsidP="000640E9">
      <w:pPr>
        <w:ind w:left="2160"/>
        <w:rPr>
          <w:rFonts w:ascii="Garamond" w:hAnsi="Garamond"/>
          <w:bCs/>
          <w:sz w:val="24"/>
          <w:szCs w:val="24"/>
        </w:rPr>
      </w:pPr>
      <w:r w:rsidRPr="00A337C5">
        <w:rPr>
          <w:rFonts w:ascii="Garamond" w:hAnsi="Garamond"/>
          <w:bCs/>
          <w:sz w:val="24"/>
          <w:szCs w:val="24"/>
        </w:rPr>
        <w:t xml:space="preserve">Rep. </w:t>
      </w:r>
      <w:r w:rsidR="0054412C">
        <w:rPr>
          <w:rFonts w:ascii="Garamond" w:hAnsi="Garamond"/>
          <w:bCs/>
          <w:sz w:val="24"/>
          <w:szCs w:val="24"/>
        </w:rPr>
        <w:t>Andi Story</w:t>
      </w:r>
    </w:p>
    <w:p w14:paraId="06E208BC" w14:textId="77777777" w:rsidR="00B62F0B" w:rsidRDefault="00B62F0B" w:rsidP="00AE675D">
      <w:pPr>
        <w:ind w:left="2160"/>
        <w:rPr>
          <w:rFonts w:ascii="Garamond" w:hAnsi="Garamond"/>
          <w:b/>
          <w:bCs/>
          <w:sz w:val="28"/>
          <w:szCs w:val="28"/>
        </w:rPr>
      </w:pPr>
    </w:p>
    <w:p w14:paraId="2875CED1" w14:textId="77777777" w:rsidR="003A15AA" w:rsidRPr="003A15AA" w:rsidRDefault="003A15AA" w:rsidP="00BC59A5">
      <w:pPr>
        <w:rPr>
          <w:rFonts w:ascii="Garamond" w:hAnsi="Garamond"/>
          <w:sz w:val="28"/>
          <w:szCs w:val="28"/>
        </w:rPr>
      </w:pPr>
    </w:p>
    <w:sectPr w:rsidR="003A15AA" w:rsidRPr="003A15AA" w:rsidSect="00AE675D">
      <w:headerReference w:type="default" r:id="rId9"/>
      <w:pgSz w:w="12240" w:h="15840"/>
      <w:pgMar w:top="1440" w:right="1080" w:bottom="1440" w:left="108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4D09C" w14:textId="77777777" w:rsidR="00101A50" w:rsidRDefault="00101A50">
      <w:r>
        <w:separator/>
      </w:r>
    </w:p>
  </w:endnote>
  <w:endnote w:type="continuationSeparator" w:id="0">
    <w:p w14:paraId="22A64673" w14:textId="77777777" w:rsidR="00101A50" w:rsidRDefault="0010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3D2B" w14:textId="77777777" w:rsidR="00101A50" w:rsidRDefault="00101A50">
      <w:r>
        <w:separator/>
      </w:r>
    </w:p>
  </w:footnote>
  <w:footnote w:type="continuationSeparator" w:id="0">
    <w:p w14:paraId="63670E2E" w14:textId="77777777" w:rsidR="00101A50" w:rsidRDefault="0010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2921" w14:textId="77777777" w:rsidR="00C404B3" w:rsidRDefault="00705D92" w:rsidP="00C404B3">
    <w:pPr>
      <w:ind w:left="1800"/>
      <w:rPr>
        <w:rFonts w:ascii="Bodoni MT" w:hAnsi="Bodoni MT"/>
        <w:b/>
        <w:sz w:val="48"/>
        <w:szCs w:val="48"/>
      </w:rPr>
    </w:pPr>
    <w:r w:rsidRPr="00B62F0B">
      <w:rPr>
        <w:rFonts w:ascii="Bodoni MT" w:hAnsi="Bodoni MT"/>
        <w:noProof/>
        <w:sz w:val="48"/>
        <w:szCs w:val="48"/>
      </w:rPr>
      <w:drawing>
        <wp:anchor distT="0" distB="0" distL="114300" distR="114300" simplePos="0" relativeHeight="251659264" behindDoc="0" locked="1" layoutInCell="1" allowOverlap="0" wp14:anchorId="30FD90AD" wp14:editId="0AA40DEC">
          <wp:simplePos x="0" y="0"/>
          <wp:positionH relativeFrom="page">
            <wp:posOffset>553085</wp:posOffset>
          </wp:positionH>
          <wp:positionV relativeFrom="page">
            <wp:posOffset>274320</wp:posOffset>
          </wp:positionV>
          <wp:extent cx="914400" cy="914400"/>
          <wp:effectExtent l="0" t="0" r="0" b="0"/>
          <wp:wrapNone/>
          <wp:docPr id="2" name="Picture 2" descr="E:\Graphics Docs\TIFF\goodsea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Graphics Docs\TIFF\goodseal2.t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4B3">
      <w:rPr>
        <w:rFonts w:ascii="Bodoni MT" w:hAnsi="Bodoni MT"/>
        <w:b/>
        <w:sz w:val="48"/>
        <w:szCs w:val="48"/>
      </w:rPr>
      <w:t>R</w:t>
    </w:r>
    <w:r w:rsidR="00C404B3" w:rsidRPr="00C404B3">
      <w:rPr>
        <w:rFonts w:ascii="Bodoni MT" w:hAnsi="Bodoni MT"/>
        <w:b/>
        <w:sz w:val="48"/>
        <w:szCs w:val="48"/>
      </w:rPr>
      <w:t>epresentative Andi Story</w:t>
    </w:r>
  </w:p>
  <w:p w14:paraId="4A2377B3" w14:textId="77777777" w:rsidR="00C404B3" w:rsidRDefault="00C404B3" w:rsidP="00C404B3">
    <w:pPr>
      <w:ind w:left="1800"/>
      <w:rPr>
        <w:rFonts w:ascii="Bodoni MT" w:hAnsi="Bodoni MT"/>
        <w:sz w:val="40"/>
        <w:szCs w:val="40"/>
      </w:rPr>
    </w:pPr>
    <w:r w:rsidRPr="00C404B3">
      <w:rPr>
        <w:rFonts w:ascii="Bodoni MT" w:hAnsi="Bodoni MT"/>
        <w:sz w:val="40"/>
        <w:szCs w:val="40"/>
      </w:rPr>
      <w:t>Alaska State Legislature</w:t>
    </w:r>
  </w:p>
  <w:p w14:paraId="0A711A36" w14:textId="77777777" w:rsidR="00C404B3" w:rsidRDefault="00C404B3" w:rsidP="00C404B3">
    <w:pPr>
      <w:ind w:left="1800"/>
      <w:rPr>
        <w:rFonts w:ascii="Bodoni MT" w:hAnsi="Bodoni MT"/>
        <w:sz w:val="40"/>
        <w:szCs w:val="40"/>
      </w:rPr>
    </w:pPr>
  </w:p>
  <w:p w14:paraId="14D4CB02" w14:textId="4DB3EBFD" w:rsidR="00705D92" w:rsidRPr="00AE675D" w:rsidRDefault="00705D92" w:rsidP="00C404B3">
    <w:pPr>
      <w:ind w:left="1800"/>
      <w:rPr>
        <w:rFonts w:ascii="Bodoni MT" w:hAnsi="Bodoni MT"/>
        <w:b/>
        <w:sz w:val="32"/>
        <w:szCs w:val="32"/>
      </w:rPr>
    </w:pPr>
    <w:r w:rsidRPr="00670E51">
      <w:rPr>
        <w:rFonts w:ascii="Bodoni MT" w:hAnsi="Bodoni MT"/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2B6DEBD" wp14:editId="4C8BE7DA">
              <wp:simplePos x="0" y="0"/>
              <wp:positionH relativeFrom="page">
                <wp:posOffset>228600</wp:posOffset>
              </wp:positionH>
              <wp:positionV relativeFrom="page">
                <wp:posOffset>1476375</wp:posOffset>
              </wp:positionV>
              <wp:extent cx="1628775" cy="7279640"/>
              <wp:effectExtent l="0" t="0" r="952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727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333333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883F14" w14:textId="111A5E06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3B95C68D" w14:textId="7BEED5CD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148D1DB9" w14:textId="77777777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10E8A69A" w14:textId="77777777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484C2E99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  <w:u w:val="single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  <w:u w:val="single"/>
                            </w:rPr>
                            <w:t xml:space="preserve">House District </w:t>
                          </w:r>
                          <w:r>
                            <w:rPr>
                              <w:rFonts w:ascii="Bodoni MT" w:hAnsi="Bodoni MT"/>
                              <w:sz w:val="22"/>
                              <w:szCs w:val="22"/>
                              <w:u w:val="single"/>
                            </w:rPr>
                            <w:t>34</w:t>
                          </w:r>
                        </w:p>
                        <w:p w14:paraId="2DA47674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196115F0" w14:textId="77777777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Mendenhall Valley</w:t>
                          </w:r>
                        </w:p>
                        <w:p w14:paraId="3C934AD7" w14:textId="77777777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Auke Bay</w:t>
                          </w:r>
                        </w:p>
                        <w:p w14:paraId="79AAEBD9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Out the road</w:t>
                          </w:r>
                        </w:p>
                        <w:p w14:paraId="2D26EA8E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490113D7" w14:textId="77777777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4962F92B" w14:textId="77777777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74FDCD32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47B5EA8E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28F418F0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Co-</w:t>
                          </w: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 xml:space="preserve">Chair </w:t>
                          </w:r>
                        </w:p>
                        <w:p w14:paraId="376D7060" w14:textId="38885CC2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 xml:space="preserve">House </w:t>
                          </w:r>
                          <w:r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 xml:space="preserve">Education </w:t>
                          </w:r>
                        </w:p>
                        <w:p w14:paraId="7C7CEDC2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5FBA3857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Member</w:t>
                          </w:r>
                        </w:p>
                        <w:p w14:paraId="06104E08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 xml:space="preserve">House </w:t>
                          </w:r>
                          <w:r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State Affairs</w:t>
                          </w:r>
                        </w:p>
                        <w:p w14:paraId="3A8E3604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7CBAF843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Member</w:t>
                          </w:r>
                        </w:p>
                        <w:p w14:paraId="2BD3271D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 xml:space="preserve">House </w:t>
                          </w:r>
                          <w:r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Transportation</w:t>
                          </w:r>
                        </w:p>
                        <w:p w14:paraId="5E905847" w14:textId="235A0472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18201127" w14:textId="77777777" w:rsidR="000C365E" w:rsidRPr="00562AA8" w:rsidRDefault="000C365E" w:rsidP="000C365E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Member</w:t>
                          </w:r>
                        </w:p>
                        <w:p w14:paraId="213EB918" w14:textId="11AE4F77" w:rsidR="000C365E" w:rsidRPr="00562AA8" w:rsidRDefault="000C365E" w:rsidP="000C365E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 xml:space="preserve">House </w:t>
                          </w:r>
                          <w:r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Labor &amp; Commerce</w:t>
                          </w:r>
                        </w:p>
                        <w:p w14:paraId="4F695CF5" w14:textId="77777777" w:rsidR="000C365E" w:rsidRDefault="000C365E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62978657" w14:textId="77777777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6A099CAE" w14:textId="77777777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0DCCC0B1" w14:textId="77777777" w:rsid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0308F4FC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09AB213F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  <w:u w:val="single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  <w:u w:val="single"/>
                            </w:rPr>
                            <w:t>Contact</w:t>
                          </w:r>
                        </w:p>
                        <w:p w14:paraId="05271C20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486E9E81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 xml:space="preserve">Rep. </w:t>
                          </w:r>
                          <w:r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Andi Story</w:t>
                          </w:r>
                        </w:p>
                        <w:p w14:paraId="56C38FDC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bookmarkStart w:id="1" w:name="_Hlk170121"/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Alaska State Capitol</w:t>
                          </w:r>
                        </w:p>
                        <w:p w14:paraId="2772CB6E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120 4</w:t>
                          </w: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79F31300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Juneau, AK 99801</w:t>
                          </w:r>
                        </w:p>
                        <w:bookmarkEnd w:id="1"/>
                        <w:p w14:paraId="7D2CD13F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3B644D9B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  <w:r w:rsidRPr="00562AA8"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907-465-</w:t>
                          </w:r>
                          <w:r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  <w:t>3744</w:t>
                          </w:r>
                        </w:p>
                        <w:p w14:paraId="1202068F" w14:textId="77777777" w:rsidR="00C404B3" w:rsidRPr="00562AA8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  <w:sz w:val="22"/>
                              <w:szCs w:val="22"/>
                            </w:rPr>
                          </w:pPr>
                        </w:p>
                        <w:p w14:paraId="72C247DB" w14:textId="77777777" w:rsidR="00C404B3" w:rsidRPr="00C404B3" w:rsidRDefault="00C404B3" w:rsidP="00C404B3">
                          <w:pPr>
                            <w:pBdr>
                              <w:right w:val="single" w:sz="4" w:space="8" w:color="auto"/>
                            </w:pBdr>
                            <w:jc w:val="center"/>
                            <w:rPr>
                              <w:rFonts w:ascii="Bodoni MT" w:hAnsi="Bodoni MT"/>
                            </w:rPr>
                          </w:pPr>
                          <w:r w:rsidRPr="00C404B3">
                            <w:rPr>
                              <w:rFonts w:ascii="Bodoni MT" w:hAnsi="Bodoni MT"/>
                            </w:rPr>
                            <w:t>rep.andi.story@akleg.gov</w:t>
                          </w:r>
                        </w:p>
                        <w:p w14:paraId="0883C987" w14:textId="77777777" w:rsidR="003A15AA" w:rsidRPr="00A8276E" w:rsidRDefault="003A15AA" w:rsidP="003A15AA">
                          <w:pPr>
                            <w:pBdr>
                              <w:right w:val="single" w:sz="4" w:space="8" w:color="auto"/>
                            </w:pBdr>
                            <w:rPr>
                              <w:b/>
                            </w:rPr>
                          </w:pPr>
                        </w:p>
                        <w:p w14:paraId="42D6F58B" w14:textId="77777777" w:rsidR="00705D92" w:rsidRPr="00EF156B" w:rsidRDefault="00705D92" w:rsidP="00705D92">
                          <w:pPr>
                            <w:pBdr>
                              <w:right w:val="single" w:sz="4" w:space="8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6DE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pt;margin-top:116.25pt;width:128.25pt;height:57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" stroked="f" strokeweight=".5pt">
              <v:shadow color="#333" offset="1pt,1pt"/>
              <v:textbox>
                <w:txbxContent>
                  <w:p w14:paraId="07883F14" w14:textId="111A5E06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  <w:u w:val="single"/>
                      </w:rPr>
                    </w:pPr>
                  </w:p>
                  <w:p w14:paraId="3B95C68D" w14:textId="7BEED5CD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  <w:u w:val="single"/>
                      </w:rPr>
                    </w:pPr>
                  </w:p>
                  <w:p w14:paraId="148D1DB9" w14:textId="77777777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  <w:u w:val="single"/>
                      </w:rPr>
                    </w:pPr>
                  </w:p>
                  <w:p w14:paraId="10E8A69A" w14:textId="77777777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  <w:u w:val="single"/>
                      </w:rPr>
                    </w:pPr>
                  </w:p>
                  <w:p w14:paraId="484C2E99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  <w:u w:val="single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  <w:u w:val="single"/>
                      </w:rPr>
                      <w:t xml:space="preserve">House District </w:t>
                    </w:r>
                    <w:r>
                      <w:rPr>
                        <w:rFonts w:ascii="Bodoni MT" w:hAnsi="Bodoni MT"/>
                        <w:sz w:val="22"/>
                        <w:szCs w:val="22"/>
                        <w:u w:val="single"/>
                      </w:rPr>
                      <w:t>34</w:t>
                    </w:r>
                  </w:p>
                  <w:p w14:paraId="2DA47674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  <w:u w:val="single"/>
                      </w:rPr>
                    </w:pPr>
                  </w:p>
                  <w:p w14:paraId="196115F0" w14:textId="77777777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>
                      <w:rPr>
                        <w:rFonts w:ascii="Bodoni MT" w:hAnsi="Bodoni MT"/>
                        <w:sz w:val="22"/>
                        <w:szCs w:val="22"/>
                      </w:rPr>
                      <w:t>Mendenhall Valley</w:t>
                    </w:r>
                  </w:p>
                  <w:p w14:paraId="3C934AD7" w14:textId="77777777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>
                      <w:rPr>
                        <w:rFonts w:ascii="Bodoni MT" w:hAnsi="Bodoni MT"/>
                        <w:sz w:val="22"/>
                        <w:szCs w:val="22"/>
                      </w:rPr>
                      <w:t>Auke Bay</w:t>
                    </w:r>
                  </w:p>
                  <w:p w14:paraId="79AAEBD9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>
                      <w:rPr>
                        <w:rFonts w:ascii="Bodoni MT" w:hAnsi="Bodoni MT"/>
                        <w:sz w:val="22"/>
                        <w:szCs w:val="22"/>
                      </w:rPr>
                      <w:t>Out the road</w:t>
                    </w:r>
                  </w:p>
                  <w:p w14:paraId="2D26EA8E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490113D7" w14:textId="77777777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4962F92B" w14:textId="77777777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74FDCD32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47B5EA8E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28F418F0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>
                      <w:rPr>
                        <w:rFonts w:ascii="Bodoni MT" w:hAnsi="Bodoni MT"/>
                        <w:sz w:val="22"/>
                        <w:szCs w:val="22"/>
                      </w:rPr>
                      <w:t>Co-</w:t>
                    </w: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 xml:space="preserve">Chair </w:t>
                    </w:r>
                  </w:p>
                  <w:p w14:paraId="376D7060" w14:textId="38885CC2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 xml:space="preserve">House </w:t>
                    </w:r>
                    <w:r>
                      <w:rPr>
                        <w:rFonts w:ascii="Bodoni MT" w:hAnsi="Bodoni MT"/>
                        <w:sz w:val="22"/>
                        <w:szCs w:val="22"/>
                      </w:rPr>
                      <w:t xml:space="preserve">Education </w:t>
                    </w:r>
                  </w:p>
                  <w:p w14:paraId="7C7CEDC2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5FBA3857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>Member</w:t>
                    </w:r>
                  </w:p>
                  <w:p w14:paraId="06104E08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 xml:space="preserve">House </w:t>
                    </w:r>
                    <w:r>
                      <w:rPr>
                        <w:rFonts w:ascii="Bodoni MT" w:hAnsi="Bodoni MT"/>
                        <w:sz w:val="22"/>
                        <w:szCs w:val="22"/>
                      </w:rPr>
                      <w:t>State Affairs</w:t>
                    </w:r>
                  </w:p>
                  <w:p w14:paraId="3A8E3604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7CBAF843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>Member</w:t>
                    </w:r>
                  </w:p>
                  <w:p w14:paraId="2BD3271D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 xml:space="preserve">House </w:t>
                    </w:r>
                    <w:r>
                      <w:rPr>
                        <w:rFonts w:ascii="Bodoni MT" w:hAnsi="Bodoni MT"/>
                        <w:sz w:val="22"/>
                        <w:szCs w:val="22"/>
                      </w:rPr>
                      <w:t>Transportation</w:t>
                    </w:r>
                  </w:p>
                  <w:p w14:paraId="5E905847" w14:textId="235A0472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18201127" w14:textId="77777777" w:rsidR="000C365E" w:rsidRPr="00562AA8" w:rsidRDefault="000C365E" w:rsidP="000C365E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>Member</w:t>
                    </w:r>
                  </w:p>
                  <w:p w14:paraId="213EB918" w14:textId="11AE4F77" w:rsidR="000C365E" w:rsidRPr="00562AA8" w:rsidRDefault="000C365E" w:rsidP="000C365E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 xml:space="preserve">House </w:t>
                    </w:r>
                    <w:r>
                      <w:rPr>
                        <w:rFonts w:ascii="Bodoni MT" w:hAnsi="Bodoni MT"/>
                        <w:sz w:val="22"/>
                        <w:szCs w:val="22"/>
                      </w:rPr>
                      <w:t>Labor &amp; Commerce</w:t>
                    </w:r>
                  </w:p>
                  <w:p w14:paraId="4F695CF5" w14:textId="77777777" w:rsidR="000C365E" w:rsidRDefault="000C365E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62978657" w14:textId="77777777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6A099CAE" w14:textId="77777777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0DCCC0B1" w14:textId="77777777" w:rsid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0308F4FC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09AB213F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  <w:u w:val="single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  <w:u w:val="single"/>
                      </w:rPr>
                      <w:t>Contact</w:t>
                    </w:r>
                  </w:p>
                  <w:p w14:paraId="05271C20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486E9E81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 xml:space="preserve">Rep. </w:t>
                    </w:r>
                    <w:r>
                      <w:rPr>
                        <w:rFonts w:ascii="Bodoni MT" w:hAnsi="Bodoni MT"/>
                        <w:sz w:val="22"/>
                        <w:szCs w:val="22"/>
                      </w:rPr>
                      <w:t>Andi Story</w:t>
                    </w:r>
                  </w:p>
                  <w:p w14:paraId="56C38FDC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bookmarkStart w:id="2" w:name="_Hlk170121"/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>Alaska State Capitol</w:t>
                    </w:r>
                  </w:p>
                  <w:p w14:paraId="2772CB6E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>120 4</w:t>
                    </w:r>
                    <w:r w:rsidRPr="00562AA8">
                      <w:rPr>
                        <w:rFonts w:ascii="Bodoni MT" w:hAnsi="Bodoni MT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 xml:space="preserve"> St</w:t>
                    </w:r>
                  </w:p>
                  <w:p w14:paraId="79F31300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>Juneau, AK 99801</w:t>
                    </w:r>
                  </w:p>
                  <w:bookmarkEnd w:id="2"/>
                  <w:p w14:paraId="7D2CD13F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3B644D9B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  <w:r w:rsidRPr="00562AA8">
                      <w:rPr>
                        <w:rFonts w:ascii="Bodoni MT" w:hAnsi="Bodoni MT"/>
                        <w:sz w:val="22"/>
                        <w:szCs w:val="22"/>
                      </w:rPr>
                      <w:t>907-465-</w:t>
                    </w:r>
                    <w:r>
                      <w:rPr>
                        <w:rFonts w:ascii="Bodoni MT" w:hAnsi="Bodoni MT"/>
                        <w:sz w:val="22"/>
                        <w:szCs w:val="22"/>
                      </w:rPr>
                      <w:t>3744</w:t>
                    </w:r>
                  </w:p>
                  <w:p w14:paraId="1202068F" w14:textId="77777777" w:rsidR="00C404B3" w:rsidRPr="00562AA8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  <w:sz w:val="22"/>
                        <w:szCs w:val="22"/>
                      </w:rPr>
                    </w:pPr>
                  </w:p>
                  <w:p w14:paraId="72C247DB" w14:textId="77777777" w:rsidR="00C404B3" w:rsidRPr="00C404B3" w:rsidRDefault="00C404B3" w:rsidP="00C404B3">
                    <w:pPr>
                      <w:pBdr>
                        <w:right w:val="single" w:sz="4" w:space="8" w:color="auto"/>
                      </w:pBdr>
                      <w:jc w:val="center"/>
                      <w:rPr>
                        <w:rFonts w:ascii="Bodoni MT" w:hAnsi="Bodoni MT"/>
                      </w:rPr>
                    </w:pPr>
                    <w:r w:rsidRPr="00C404B3">
                      <w:rPr>
                        <w:rFonts w:ascii="Bodoni MT" w:hAnsi="Bodoni MT"/>
                      </w:rPr>
                      <w:t>rep.andi.story@akleg.gov</w:t>
                    </w:r>
                  </w:p>
                  <w:p w14:paraId="0883C987" w14:textId="77777777" w:rsidR="003A15AA" w:rsidRPr="00A8276E" w:rsidRDefault="003A15AA" w:rsidP="003A15AA">
                    <w:pPr>
                      <w:pBdr>
                        <w:right w:val="single" w:sz="4" w:space="8" w:color="auto"/>
                      </w:pBdr>
                      <w:rPr>
                        <w:b/>
                      </w:rPr>
                    </w:pPr>
                  </w:p>
                  <w:p w14:paraId="42D6F58B" w14:textId="77777777" w:rsidR="00705D92" w:rsidRPr="00EF156B" w:rsidRDefault="00705D92" w:rsidP="00705D92">
                    <w:pPr>
                      <w:pBdr>
                        <w:right w:val="single" w:sz="4" w:space="8" w:color="auto"/>
                      </w:pBd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57D"/>
    <w:multiLevelType w:val="hybridMultilevel"/>
    <w:tmpl w:val="7B5E361C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1AF31E8B"/>
    <w:multiLevelType w:val="hybridMultilevel"/>
    <w:tmpl w:val="28AC9AC4"/>
    <w:lvl w:ilvl="0" w:tplc="1F22C9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E3C29"/>
    <w:multiLevelType w:val="hybridMultilevel"/>
    <w:tmpl w:val="385EBDAE"/>
    <w:lvl w:ilvl="0" w:tplc="1F22C9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C58B6"/>
    <w:multiLevelType w:val="hybridMultilevel"/>
    <w:tmpl w:val="131A3EB6"/>
    <w:lvl w:ilvl="0" w:tplc="0409000F">
      <w:start w:val="1"/>
      <w:numFmt w:val="decimal"/>
      <w:lvlText w:val="%1."/>
      <w:lvlJc w:val="left"/>
      <w:pPr>
        <w:ind w:left="105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B645FEE"/>
    <w:multiLevelType w:val="hybridMultilevel"/>
    <w:tmpl w:val="68060F3C"/>
    <w:lvl w:ilvl="0" w:tplc="1F22C9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A4DDF"/>
    <w:multiLevelType w:val="hybridMultilevel"/>
    <w:tmpl w:val="578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10A38"/>
    <w:multiLevelType w:val="hybridMultilevel"/>
    <w:tmpl w:val="63423444"/>
    <w:lvl w:ilvl="0" w:tplc="04090013">
      <w:start w:val="1"/>
      <w:numFmt w:val="upperRoman"/>
      <w:lvlText w:val="%1."/>
      <w:lvlJc w:val="right"/>
      <w:pPr>
        <w:ind w:left="3780" w:hanging="360"/>
      </w:p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 w15:restartNumberingAfterBreak="0">
    <w:nsid w:val="37A44119"/>
    <w:multiLevelType w:val="hybridMultilevel"/>
    <w:tmpl w:val="207807AC"/>
    <w:lvl w:ilvl="0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8" w15:restartNumberingAfterBreak="0">
    <w:nsid w:val="3E9A68A1"/>
    <w:multiLevelType w:val="hybridMultilevel"/>
    <w:tmpl w:val="34FC237E"/>
    <w:lvl w:ilvl="0" w:tplc="9274DFAA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413A1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30416"/>
    <w:multiLevelType w:val="hybridMultilevel"/>
    <w:tmpl w:val="E5A21CA8"/>
    <w:lvl w:ilvl="0" w:tplc="24BEDDD0">
      <w:start w:val="1"/>
      <w:numFmt w:val="bullet"/>
      <w:lvlText w:val=""/>
      <w:lvlJc w:val="left"/>
      <w:pPr>
        <w:ind w:left="3780" w:hanging="360"/>
      </w:pPr>
      <w:rPr>
        <w:rFonts w:ascii="Symbol" w:hAnsi="Symbol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 w15:restartNumberingAfterBreak="0">
    <w:nsid w:val="4D0D2435"/>
    <w:multiLevelType w:val="hybridMultilevel"/>
    <w:tmpl w:val="63423444"/>
    <w:lvl w:ilvl="0" w:tplc="04090013">
      <w:start w:val="1"/>
      <w:numFmt w:val="upperRoman"/>
      <w:lvlText w:val="%1."/>
      <w:lvlJc w:val="right"/>
      <w:pPr>
        <w:ind w:left="3780" w:hanging="360"/>
      </w:p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 w15:restartNumberingAfterBreak="0">
    <w:nsid w:val="4D533F1F"/>
    <w:multiLevelType w:val="hybridMultilevel"/>
    <w:tmpl w:val="79F2BD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AE410B"/>
    <w:multiLevelType w:val="hybridMultilevel"/>
    <w:tmpl w:val="FE00FD72"/>
    <w:lvl w:ilvl="0" w:tplc="272C0B52">
      <w:start w:val="1"/>
      <w:numFmt w:val="bullet"/>
      <w:lvlText w:val=""/>
      <w:lvlJc w:val="left"/>
      <w:pPr>
        <w:tabs>
          <w:tab w:val="num" w:pos="2837"/>
        </w:tabs>
        <w:ind w:left="2794" w:hanging="3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7"/>
        </w:tabs>
        <w:ind w:left="7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7"/>
        </w:tabs>
        <w:ind w:left="8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7"/>
        </w:tabs>
        <w:ind w:left="8957" w:hanging="360"/>
      </w:pPr>
      <w:rPr>
        <w:rFonts w:ascii="Wingdings" w:hAnsi="Wingdings" w:hint="default"/>
      </w:rPr>
    </w:lvl>
  </w:abstractNum>
  <w:abstractNum w:abstractNumId="14" w15:restartNumberingAfterBreak="0">
    <w:nsid w:val="64822697"/>
    <w:multiLevelType w:val="hybridMultilevel"/>
    <w:tmpl w:val="DF6A7284"/>
    <w:lvl w:ilvl="0" w:tplc="B4BE6310">
      <w:start w:val="1"/>
      <w:numFmt w:val="decimal"/>
      <w:lvlText w:val="%1."/>
      <w:lvlJc w:val="left"/>
      <w:pPr>
        <w:tabs>
          <w:tab w:val="num" w:pos="3594"/>
        </w:tabs>
        <w:ind w:left="359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04"/>
        </w:tabs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24"/>
        </w:tabs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44"/>
        </w:tabs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64"/>
        </w:tabs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84"/>
        </w:tabs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04"/>
        </w:tabs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24"/>
        </w:tabs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44"/>
        </w:tabs>
        <w:ind w:left="9144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BE"/>
    <w:rsid w:val="0000044D"/>
    <w:rsid w:val="00006385"/>
    <w:rsid w:val="000068FF"/>
    <w:rsid w:val="00020B46"/>
    <w:rsid w:val="00025417"/>
    <w:rsid w:val="00030CBE"/>
    <w:rsid w:val="00035E38"/>
    <w:rsid w:val="0004016E"/>
    <w:rsid w:val="000468F4"/>
    <w:rsid w:val="00050FDA"/>
    <w:rsid w:val="00060CAB"/>
    <w:rsid w:val="000640E9"/>
    <w:rsid w:val="00064E5E"/>
    <w:rsid w:val="000750BC"/>
    <w:rsid w:val="000852F9"/>
    <w:rsid w:val="00096CFB"/>
    <w:rsid w:val="000A0450"/>
    <w:rsid w:val="000A45EB"/>
    <w:rsid w:val="000A4731"/>
    <w:rsid w:val="000A5991"/>
    <w:rsid w:val="000B2545"/>
    <w:rsid w:val="000B4EDD"/>
    <w:rsid w:val="000B5DC7"/>
    <w:rsid w:val="000C365E"/>
    <w:rsid w:val="000D183F"/>
    <w:rsid w:val="000D61B8"/>
    <w:rsid w:val="000F12E8"/>
    <w:rsid w:val="000F7B67"/>
    <w:rsid w:val="00100168"/>
    <w:rsid w:val="00101A50"/>
    <w:rsid w:val="00102379"/>
    <w:rsid w:val="00115A7D"/>
    <w:rsid w:val="0011634F"/>
    <w:rsid w:val="00122E2A"/>
    <w:rsid w:val="001358D1"/>
    <w:rsid w:val="001369EC"/>
    <w:rsid w:val="00136FAC"/>
    <w:rsid w:val="00157580"/>
    <w:rsid w:val="0016651B"/>
    <w:rsid w:val="0017045D"/>
    <w:rsid w:val="00172BB7"/>
    <w:rsid w:val="00172FEA"/>
    <w:rsid w:val="00177040"/>
    <w:rsid w:val="001776E0"/>
    <w:rsid w:val="00182117"/>
    <w:rsid w:val="001975A3"/>
    <w:rsid w:val="001A1FB2"/>
    <w:rsid w:val="001A6E0D"/>
    <w:rsid w:val="001B7F84"/>
    <w:rsid w:val="001C18C5"/>
    <w:rsid w:val="001C7576"/>
    <w:rsid w:val="001D1518"/>
    <w:rsid w:val="001D5132"/>
    <w:rsid w:val="001D5DF9"/>
    <w:rsid w:val="001D671F"/>
    <w:rsid w:val="001E700A"/>
    <w:rsid w:val="001F1A59"/>
    <w:rsid w:val="002005EE"/>
    <w:rsid w:val="00201BB3"/>
    <w:rsid w:val="00202161"/>
    <w:rsid w:val="002102C0"/>
    <w:rsid w:val="002111E0"/>
    <w:rsid w:val="00211F94"/>
    <w:rsid w:val="00212D64"/>
    <w:rsid w:val="00214201"/>
    <w:rsid w:val="00216F6B"/>
    <w:rsid w:val="00226C5F"/>
    <w:rsid w:val="00231A38"/>
    <w:rsid w:val="00232A65"/>
    <w:rsid w:val="002443C8"/>
    <w:rsid w:val="00254AA4"/>
    <w:rsid w:val="00260BB0"/>
    <w:rsid w:val="00263859"/>
    <w:rsid w:val="002672D2"/>
    <w:rsid w:val="00273349"/>
    <w:rsid w:val="00276E01"/>
    <w:rsid w:val="002A135E"/>
    <w:rsid w:val="002A1DF2"/>
    <w:rsid w:val="002A282F"/>
    <w:rsid w:val="002A53BE"/>
    <w:rsid w:val="002A57E1"/>
    <w:rsid w:val="002A5B77"/>
    <w:rsid w:val="002B05B7"/>
    <w:rsid w:val="002B59EE"/>
    <w:rsid w:val="002C0F4B"/>
    <w:rsid w:val="002E57A7"/>
    <w:rsid w:val="002F1511"/>
    <w:rsid w:val="002F493B"/>
    <w:rsid w:val="00300566"/>
    <w:rsid w:val="0030669F"/>
    <w:rsid w:val="00313077"/>
    <w:rsid w:val="00315AC7"/>
    <w:rsid w:val="003177DA"/>
    <w:rsid w:val="00320C6B"/>
    <w:rsid w:val="00325C42"/>
    <w:rsid w:val="00330205"/>
    <w:rsid w:val="003320D0"/>
    <w:rsid w:val="00332452"/>
    <w:rsid w:val="0034202C"/>
    <w:rsid w:val="00352300"/>
    <w:rsid w:val="00355665"/>
    <w:rsid w:val="00357F06"/>
    <w:rsid w:val="0036252B"/>
    <w:rsid w:val="003A15AA"/>
    <w:rsid w:val="003B1A53"/>
    <w:rsid w:val="003B47D7"/>
    <w:rsid w:val="003C0FC2"/>
    <w:rsid w:val="003C27F5"/>
    <w:rsid w:val="003C3F23"/>
    <w:rsid w:val="003E04A6"/>
    <w:rsid w:val="003E301D"/>
    <w:rsid w:val="003E770A"/>
    <w:rsid w:val="003F79BE"/>
    <w:rsid w:val="00401940"/>
    <w:rsid w:val="00410BA1"/>
    <w:rsid w:val="00415D62"/>
    <w:rsid w:val="00422088"/>
    <w:rsid w:val="004234EA"/>
    <w:rsid w:val="00427459"/>
    <w:rsid w:val="004303AD"/>
    <w:rsid w:val="00436682"/>
    <w:rsid w:val="004401B7"/>
    <w:rsid w:val="00443B37"/>
    <w:rsid w:val="00445016"/>
    <w:rsid w:val="00451A59"/>
    <w:rsid w:val="004550E8"/>
    <w:rsid w:val="00455E71"/>
    <w:rsid w:val="00456066"/>
    <w:rsid w:val="0046773A"/>
    <w:rsid w:val="0049087F"/>
    <w:rsid w:val="00492C72"/>
    <w:rsid w:val="00493F24"/>
    <w:rsid w:val="00494AB0"/>
    <w:rsid w:val="004A71BF"/>
    <w:rsid w:val="004B2D24"/>
    <w:rsid w:val="004B3EB5"/>
    <w:rsid w:val="004B70B1"/>
    <w:rsid w:val="004C0357"/>
    <w:rsid w:val="004C5AF8"/>
    <w:rsid w:val="004C71CC"/>
    <w:rsid w:val="004E2B9E"/>
    <w:rsid w:val="004E7536"/>
    <w:rsid w:val="005015C5"/>
    <w:rsid w:val="005017A5"/>
    <w:rsid w:val="005045A8"/>
    <w:rsid w:val="00505BBC"/>
    <w:rsid w:val="00506A40"/>
    <w:rsid w:val="00506D31"/>
    <w:rsid w:val="00506E6D"/>
    <w:rsid w:val="005130E5"/>
    <w:rsid w:val="00515397"/>
    <w:rsid w:val="00516AB7"/>
    <w:rsid w:val="00517610"/>
    <w:rsid w:val="00520937"/>
    <w:rsid w:val="00521992"/>
    <w:rsid w:val="00523D23"/>
    <w:rsid w:val="005320A2"/>
    <w:rsid w:val="0054412C"/>
    <w:rsid w:val="005456D2"/>
    <w:rsid w:val="00563F2B"/>
    <w:rsid w:val="0057321D"/>
    <w:rsid w:val="0057333B"/>
    <w:rsid w:val="00573B81"/>
    <w:rsid w:val="00573F4A"/>
    <w:rsid w:val="00586934"/>
    <w:rsid w:val="00587946"/>
    <w:rsid w:val="00587B98"/>
    <w:rsid w:val="005A03E9"/>
    <w:rsid w:val="005A6034"/>
    <w:rsid w:val="005A7609"/>
    <w:rsid w:val="005C0D4F"/>
    <w:rsid w:val="005D2D7B"/>
    <w:rsid w:val="005D5467"/>
    <w:rsid w:val="005D669C"/>
    <w:rsid w:val="005D7121"/>
    <w:rsid w:val="005E6357"/>
    <w:rsid w:val="005E64FE"/>
    <w:rsid w:val="005F7657"/>
    <w:rsid w:val="0060110B"/>
    <w:rsid w:val="00602AE7"/>
    <w:rsid w:val="00622F90"/>
    <w:rsid w:val="00623837"/>
    <w:rsid w:val="0063544A"/>
    <w:rsid w:val="00647F3B"/>
    <w:rsid w:val="00654EB4"/>
    <w:rsid w:val="00660CAF"/>
    <w:rsid w:val="0066143E"/>
    <w:rsid w:val="00662CC9"/>
    <w:rsid w:val="006658BF"/>
    <w:rsid w:val="00665B0F"/>
    <w:rsid w:val="00670E51"/>
    <w:rsid w:val="00681052"/>
    <w:rsid w:val="00695FB6"/>
    <w:rsid w:val="006A37A1"/>
    <w:rsid w:val="006A6403"/>
    <w:rsid w:val="006B03BB"/>
    <w:rsid w:val="006B3D25"/>
    <w:rsid w:val="006C198B"/>
    <w:rsid w:val="006C77B8"/>
    <w:rsid w:val="006D089F"/>
    <w:rsid w:val="006D4938"/>
    <w:rsid w:val="006D6843"/>
    <w:rsid w:val="006E445B"/>
    <w:rsid w:val="006E5CD2"/>
    <w:rsid w:val="006E60D2"/>
    <w:rsid w:val="006F06AC"/>
    <w:rsid w:val="006F23A2"/>
    <w:rsid w:val="006F24F6"/>
    <w:rsid w:val="006F55D4"/>
    <w:rsid w:val="00705D92"/>
    <w:rsid w:val="00705F3A"/>
    <w:rsid w:val="0071674D"/>
    <w:rsid w:val="00722485"/>
    <w:rsid w:val="00723848"/>
    <w:rsid w:val="0072698E"/>
    <w:rsid w:val="00755D95"/>
    <w:rsid w:val="007573ED"/>
    <w:rsid w:val="0076630E"/>
    <w:rsid w:val="00771DE1"/>
    <w:rsid w:val="007726D7"/>
    <w:rsid w:val="00796031"/>
    <w:rsid w:val="007A0977"/>
    <w:rsid w:val="007B3729"/>
    <w:rsid w:val="007C5D4B"/>
    <w:rsid w:val="007C7FBA"/>
    <w:rsid w:val="007D3194"/>
    <w:rsid w:val="007E75BA"/>
    <w:rsid w:val="007E7D2C"/>
    <w:rsid w:val="007F442A"/>
    <w:rsid w:val="008009B0"/>
    <w:rsid w:val="00816B1B"/>
    <w:rsid w:val="00821667"/>
    <w:rsid w:val="008263DB"/>
    <w:rsid w:val="00827229"/>
    <w:rsid w:val="00831CCD"/>
    <w:rsid w:val="00837B7A"/>
    <w:rsid w:val="00846B0A"/>
    <w:rsid w:val="0085438F"/>
    <w:rsid w:val="00865B76"/>
    <w:rsid w:val="008744C6"/>
    <w:rsid w:val="00876B78"/>
    <w:rsid w:val="00877AAB"/>
    <w:rsid w:val="008806C4"/>
    <w:rsid w:val="00880D55"/>
    <w:rsid w:val="00885405"/>
    <w:rsid w:val="008921DE"/>
    <w:rsid w:val="008A17B5"/>
    <w:rsid w:val="008B02B3"/>
    <w:rsid w:val="008C0B7E"/>
    <w:rsid w:val="008C1C5A"/>
    <w:rsid w:val="008C2ED7"/>
    <w:rsid w:val="008C5467"/>
    <w:rsid w:val="008D2169"/>
    <w:rsid w:val="008E562C"/>
    <w:rsid w:val="008F32DB"/>
    <w:rsid w:val="008F5699"/>
    <w:rsid w:val="00902F90"/>
    <w:rsid w:val="009046C8"/>
    <w:rsid w:val="009211A4"/>
    <w:rsid w:val="00940FB5"/>
    <w:rsid w:val="009633BB"/>
    <w:rsid w:val="00967951"/>
    <w:rsid w:val="00967CD1"/>
    <w:rsid w:val="00977D3D"/>
    <w:rsid w:val="009817C2"/>
    <w:rsid w:val="0098327C"/>
    <w:rsid w:val="0098618E"/>
    <w:rsid w:val="00997D41"/>
    <w:rsid w:val="009A0AC0"/>
    <w:rsid w:val="009A3C49"/>
    <w:rsid w:val="009B1EBA"/>
    <w:rsid w:val="009C3E6B"/>
    <w:rsid w:val="009D356A"/>
    <w:rsid w:val="009E5CCF"/>
    <w:rsid w:val="009F66A2"/>
    <w:rsid w:val="009F7F78"/>
    <w:rsid w:val="00A07E29"/>
    <w:rsid w:val="00A10854"/>
    <w:rsid w:val="00A13F7C"/>
    <w:rsid w:val="00A15239"/>
    <w:rsid w:val="00A25E9A"/>
    <w:rsid w:val="00A278CC"/>
    <w:rsid w:val="00A37D64"/>
    <w:rsid w:val="00A41C3D"/>
    <w:rsid w:val="00A44332"/>
    <w:rsid w:val="00A70E70"/>
    <w:rsid w:val="00A7102C"/>
    <w:rsid w:val="00A72E87"/>
    <w:rsid w:val="00A7364F"/>
    <w:rsid w:val="00A8276E"/>
    <w:rsid w:val="00A86CE6"/>
    <w:rsid w:val="00A875F1"/>
    <w:rsid w:val="00A90D5E"/>
    <w:rsid w:val="00A91625"/>
    <w:rsid w:val="00AA1BB0"/>
    <w:rsid w:val="00AA44C0"/>
    <w:rsid w:val="00AB0958"/>
    <w:rsid w:val="00AB5A1A"/>
    <w:rsid w:val="00AB60CA"/>
    <w:rsid w:val="00AC5E94"/>
    <w:rsid w:val="00AD0707"/>
    <w:rsid w:val="00AD0A5C"/>
    <w:rsid w:val="00AD190C"/>
    <w:rsid w:val="00AE1E5D"/>
    <w:rsid w:val="00AE2BE3"/>
    <w:rsid w:val="00AE675D"/>
    <w:rsid w:val="00AF0C42"/>
    <w:rsid w:val="00AF6403"/>
    <w:rsid w:val="00B0460B"/>
    <w:rsid w:val="00B056EA"/>
    <w:rsid w:val="00B075FF"/>
    <w:rsid w:val="00B126ED"/>
    <w:rsid w:val="00B31DB2"/>
    <w:rsid w:val="00B3798D"/>
    <w:rsid w:val="00B40DCF"/>
    <w:rsid w:val="00B46D3C"/>
    <w:rsid w:val="00B62F0B"/>
    <w:rsid w:val="00B677D5"/>
    <w:rsid w:val="00B70999"/>
    <w:rsid w:val="00B76CEB"/>
    <w:rsid w:val="00B9182D"/>
    <w:rsid w:val="00B96F87"/>
    <w:rsid w:val="00B9728E"/>
    <w:rsid w:val="00BA13DF"/>
    <w:rsid w:val="00BA6A15"/>
    <w:rsid w:val="00BB2C25"/>
    <w:rsid w:val="00BC59A5"/>
    <w:rsid w:val="00BE56BA"/>
    <w:rsid w:val="00BF3C95"/>
    <w:rsid w:val="00C01FC9"/>
    <w:rsid w:val="00C02EC5"/>
    <w:rsid w:val="00C10B41"/>
    <w:rsid w:val="00C250A6"/>
    <w:rsid w:val="00C32AC2"/>
    <w:rsid w:val="00C404B3"/>
    <w:rsid w:val="00C424C2"/>
    <w:rsid w:val="00C60A61"/>
    <w:rsid w:val="00C62DAF"/>
    <w:rsid w:val="00C62DB7"/>
    <w:rsid w:val="00C63F0A"/>
    <w:rsid w:val="00C677E3"/>
    <w:rsid w:val="00C704AC"/>
    <w:rsid w:val="00C7216E"/>
    <w:rsid w:val="00C72EF9"/>
    <w:rsid w:val="00C76720"/>
    <w:rsid w:val="00C84ABB"/>
    <w:rsid w:val="00C86242"/>
    <w:rsid w:val="00C93E12"/>
    <w:rsid w:val="00C96878"/>
    <w:rsid w:val="00CA0548"/>
    <w:rsid w:val="00CA386E"/>
    <w:rsid w:val="00CA58D6"/>
    <w:rsid w:val="00CC1695"/>
    <w:rsid w:val="00CC1E32"/>
    <w:rsid w:val="00CC220C"/>
    <w:rsid w:val="00CD4CA8"/>
    <w:rsid w:val="00CD7465"/>
    <w:rsid w:val="00CE0D2D"/>
    <w:rsid w:val="00CE2A11"/>
    <w:rsid w:val="00CE3367"/>
    <w:rsid w:val="00CE6C6A"/>
    <w:rsid w:val="00CE71AF"/>
    <w:rsid w:val="00D02826"/>
    <w:rsid w:val="00D03D95"/>
    <w:rsid w:val="00D12531"/>
    <w:rsid w:val="00D132B1"/>
    <w:rsid w:val="00D14E74"/>
    <w:rsid w:val="00D37156"/>
    <w:rsid w:val="00D414AA"/>
    <w:rsid w:val="00D414D1"/>
    <w:rsid w:val="00D5101E"/>
    <w:rsid w:val="00D525A4"/>
    <w:rsid w:val="00D546CB"/>
    <w:rsid w:val="00D572E7"/>
    <w:rsid w:val="00D577B6"/>
    <w:rsid w:val="00D71F8E"/>
    <w:rsid w:val="00D7352E"/>
    <w:rsid w:val="00D85BFC"/>
    <w:rsid w:val="00D9489D"/>
    <w:rsid w:val="00D94F35"/>
    <w:rsid w:val="00D95C50"/>
    <w:rsid w:val="00DA1216"/>
    <w:rsid w:val="00DA27AD"/>
    <w:rsid w:val="00DA3386"/>
    <w:rsid w:val="00DA3D74"/>
    <w:rsid w:val="00DA59E2"/>
    <w:rsid w:val="00DB4201"/>
    <w:rsid w:val="00DB6F1A"/>
    <w:rsid w:val="00DC4036"/>
    <w:rsid w:val="00DD4DCB"/>
    <w:rsid w:val="00DE6A75"/>
    <w:rsid w:val="00DF4ACF"/>
    <w:rsid w:val="00DF7232"/>
    <w:rsid w:val="00E02706"/>
    <w:rsid w:val="00E02A44"/>
    <w:rsid w:val="00E052B5"/>
    <w:rsid w:val="00E06126"/>
    <w:rsid w:val="00E070D7"/>
    <w:rsid w:val="00E12999"/>
    <w:rsid w:val="00E14C22"/>
    <w:rsid w:val="00E33D58"/>
    <w:rsid w:val="00E3677E"/>
    <w:rsid w:val="00E37389"/>
    <w:rsid w:val="00E465C1"/>
    <w:rsid w:val="00E509EE"/>
    <w:rsid w:val="00E52DB1"/>
    <w:rsid w:val="00E54E3D"/>
    <w:rsid w:val="00E616A5"/>
    <w:rsid w:val="00E665C9"/>
    <w:rsid w:val="00E7019E"/>
    <w:rsid w:val="00E71501"/>
    <w:rsid w:val="00E81DDC"/>
    <w:rsid w:val="00E8315A"/>
    <w:rsid w:val="00E84040"/>
    <w:rsid w:val="00E92BC0"/>
    <w:rsid w:val="00EA756C"/>
    <w:rsid w:val="00EB74B4"/>
    <w:rsid w:val="00EC4E38"/>
    <w:rsid w:val="00EC5C90"/>
    <w:rsid w:val="00ED13EC"/>
    <w:rsid w:val="00ED1A5E"/>
    <w:rsid w:val="00ED2397"/>
    <w:rsid w:val="00EE10C2"/>
    <w:rsid w:val="00EE2D1E"/>
    <w:rsid w:val="00EE53C3"/>
    <w:rsid w:val="00EE6EA5"/>
    <w:rsid w:val="00EE7E56"/>
    <w:rsid w:val="00EF09AA"/>
    <w:rsid w:val="00EF156B"/>
    <w:rsid w:val="00F06668"/>
    <w:rsid w:val="00F370F7"/>
    <w:rsid w:val="00F422A8"/>
    <w:rsid w:val="00F43F23"/>
    <w:rsid w:val="00F4453B"/>
    <w:rsid w:val="00F53B36"/>
    <w:rsid w:val="00F54DD6"/>
    <w:rsid w:val="00F572CA"/>
    <w:rsid w:val="00F57FB9"/>
    <w:rsid w:val="00F72AEC"/>
    <w:rsid w:val="00F75474"/>
    <w:rsid w:val="00F75A95"/>
    <w:rsid w:val="00F8233A"/>
    <w:rsid w:val="00F94D3C"/>
    <w:rsid w:val="00FA7480"/>
    <w:rsid w:val="00FB4F83"/>
    <w:rsid w:val="00FB7F9D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E25852"/>
  <w15:chartTrackingRefBased/>
  <w15:docId w15:val="{4EE0CB2A-317B-4BFE-89E7-7A3DF9B5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DB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3024" w:right="1008" w:firstLine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1008" w:right="1008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1008" w:right="1008"/>
      <w:jc w:val="center"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405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810"/>
      </w:tabs>
      <w:spacing w:after="120"/>
      <w:ind w:left="2970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3024" w:right="1008"/>
    </w:pPr>
    <w:rPr>
      <w:sz w:val="24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2F1511"/>
    <w:rPr>
      <w:rFonts w:ascii="Tahoma" w:hAnsi="Tahoma" w:cs="Tahoma"/>
      <w:sz w:val="16"/>
      <w:szCs w:val="16"/>
    </w:rPr>
  </w:style>
  <w:style w:type="character" w:styleId="Strong">
    <w:name w:val="Strong"/>
    <w:qFormat/>
    <w:rsid w:val="005E64FE"/>
    <w:rPr>
      <w:b/>
      <w:bCs/>
    </w:rPr>
  </w:style>
  <w:style w:type="character" w:customStyle="1" w:styleId="ldpcfaw">
    <w:name w:val="ldpcfaw"/>
    <w:semiHidden/>
    <w:rsid w:val="009046C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427459"/>
    <w:pPr>
      <w:ind w:left="720"/>
    </w:pPr>
  </w:style>
  <w:style w:type="paragraph" w:customStyle="1" w:styleId="Default">
    <w:name w:val="Default"/>
    <w:rsid w:val="006810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E:\Graphics%20Docs\TIFF\goodseal2.tif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sctnt\Dropbox\Rep%20Team%20Folder\2017\Labor%20and%20Commerce\Committee%20Aide%20Organization\Templates\Letterhead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F670-4796-4407-A0CA-8232DB1B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3</Template>
  <TotalTime>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State of Alaska</Company>
  <LinksUpToDate>false</LinksUpToDate>
  <CharactersWithSpaces>751</CharactersWithSpaces>
  <SharedDoc>false</SharedDoc>
  <HLinks>
    <vt:vector size="6" baseType="variant">
      <vt:variant>
        <vt:i4>41</vt:i4>
      </vt:variant>
      <vt:variant>
        <vt:i4>-1</vt:i4>
      </vt:variant>
      <vt:variant>
        <vt:i4>1026</vt:i4>
      </vt:variant>
      <vt:variant>
        <vt:i4>1</vt:i4>
      </vt:variant>
      <vt:variant>
        <vt:lpwstr>E:\Graphics Docs\TIFF\goodseal2.tif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Legislative Affairs</dc:creator>
  <cp:keywords/>
  <cp:lastModifiedBy>Caitlyn Ellis</cp:lastModifiedBy>
  <cp:revision>2</cp:revision>
  <cp:lastPrinted>2018-01-04T01:14:00Z</cp:lastPrinted>
  <dcterms:created xsi:type="dcterms:W3CDTF">2020-01-28T02:13:00Z</dcterms:created>
  <dcterms:modified xsi:type="dcterms:W3CDTF">2020-01-28T02:13:00Z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-1474486937</vt:i4>
  </property>
</Properties>
</file>