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7" w:rsidRDefault="006B18D7" w:rsidP="006B18D7">
      <w:pPr>
        <w:jc w:val="center"/>
        <w:rPr>
          <w:sz w:val="24"/>
          <w:szCs w:val="24"/>
        </w:rPr>
      </w:pPr>
      <w:r w:rsidRPr="00E95E22">
        <w:rPr>
          <w:noProof/>
        </w:rPr>
        <w:drawing>
          <wp:inline distT="0" distB="0" distL="0" distR="0" wp14:anchorId="5B25B8A1" wp14:editId="5128D2DA">
            <wp:extent cx="4981575" cy="1163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Banner_Gov-LtGo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6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8D7" w:rsidRPr="00E95E22" w:rsidRDefault="006B18D7" w:rsidP="00E95E22">
      <w:pPr>
        <w:jc w:val="center"/>
        <w:rPr>
          <w:b/>
          <w:sz w:val="24"/>
          <w:szCs w:val="24"/>
        </w:rPr>
      </w:pPr>
      <w:r w:rsidRPr="00E95E22">
        <w:rPr>
          <w:b/>
          <w:sz w:val="24"/>
          <w:szCs w:val="24"/>
        </w:rPr>
        <w:t>Support</w:t>
      </w:r>
      <w:r w:rsidR="0026305D" w:rsidRPr="00E95E22">
        <w:rPr>
          <w:b/>
          <w:sz w:val="24"/>
          <w:szCs w:val="24"/>
        </w:rPr>
        <w:t>ers</w:t>
      </w:r>
      <w:r w:rsidRPr="00E95E22">
        <w:rPr>
          <w:b/>
          <w:sz w:val="24"/>
          <w:szCs w:val="24"/>
        </w:rPr>
        <w:t xml:space="preserve"> </w:t>
      </w:r>
      <w:r w:rsidR="00912EF0">
        <w:rPr>
          <w:b/>
          <w:sz w:val="24"/>
          <w:szCs w:val="24"/>
        </w:rPr>
        <w:t xml:space="preserve">of </w:t>
      </w:r>
      <w:bookmarkStart w:id="0" w:name="_GoBack"/>
      <w:bookmarkEnd w:id="0"/>
      <w:r w:rsidRPr="00E95E22">
        <w:rPr>
          <w:b/>
          <w:sz w:val="24"/>
          <w:szCs w:val="24"/>
        </w:rPr>
        <w:t>Medicaid Reform &amp; Expansion</w:t>
      </w:r>
    </w:p>
    <w:p w:rsidR="00E95E22" w:rsidRPr="00E95E22" w:rsidRDefault="00E95E22" w:rsidP="00E95E22">
      <w:pPr>
        <w:jc w:val="center"/>
        <w:rPr>
          <w:sz w:val="20"/>
          <w:szCs w:val="20"/>
        </w:rPr>
        <w:sectPr w:rsidR="00E95E22" w:rsidRPr="00E95E22" w:rsidSect="00E95E22">
          <w:pgSz w:w="12240" w:h="15840"/>
          <w:pgMar w:top="864" w:right="1440" w:bottom="1152" w:left="1440" w:header="720" w:footer="720" w:gutter="0"/>
          <w:cols w:space="720"/>
          <w:docGrid w:linePitch="360"/>
        </w:sectPr>
      </w:pPr>
    </w:p>
    <w:p w:rsidR="005C04B2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lastRenderedPageBreak/>
        <w:t>AARP Alaska</w:t>
      </w:r>
    </w:p>
    <w:p w:rsidR="0026305D" w:rsidRPr="00E95E22" w:rsidRDefault="0026305D">
      <w:pPr>
        <w:rPr>
          <w:sz w:val="20"/>
          <w:szCs w:val="20"/>
        </w:rPr>
      </w:pPr>
      <w:r w:rsidRPr="00E95E22">
        <w:rPr>
          <w:sz w:val="20"/>
          <w:szCs w:val="20"/>
        </w:rPr>
        <w:t>Abused Women’s Aid in Crisis, Inc. (AWAIC)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Ahtna, Incorporated</w:t>
      </w:r>
    </w:p>
    <w:p w:rsidR="0026305D" w:rsidRPr="00E95E22" w:rsidRDefault="0026305D">
      <w:pPr>
        <w:rPr>
          <w:sz w:val="20"/>
          <w:szCs w:val="20"/>
        </w:rPr>
      </w:pPr>
      <w:r w:rsidRPr="00E95E22">
        <w:rPr>
          <w:sz w:val="20"/>
          <w:szCs w:val="20"/>
        </w:rPr>
        <w:t>AK Child &amp; Family</w:t>
      </w:r>
    </w:p>
    <w:p w:rsidR="006B18D7" w:rsidRPr="00E95E22" w:rsidRDefault="006B18D7">
      <w:pPr>
        <w:rPr>
          <w:sz w:val="20"/>
          <w:szCs w:val="20"/>
        </w:rPr>
      </w:pPr>
      <w:r w:rsidRPr="00E95E22">
        <w:rPr>
          <w:sz w:val="20"/>
          <w:szCs w:val="20"/>
        </w:rPr>
        <w:t>Alaska Association for Homes of Children</w:t>
      </w:r>
    </w:p>
    <w:p w:rsidR="0026305D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Alaska Chamber of Commerce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Alaska Federation of Natives</w:t>
      </w:r>
    </w:p>
    <w:p w:rsidR="0026305D" w:rsidRPr="00E95E22" w:rsidRDefault="0026305D">
      <w:pPr>
        <w:rPr>
          <w:sz w:val="20"/>
          <w:szCs w:val="20"/>
        </w:rPr>
      </w:pPr>
      <w:r w:rsidRPr="00E95E22">
        <w:rPr>
          <w:sz w:val="20"/>
          <w:szCs w:val="20"/>
        </w:rPr>
        <w:t>Alaska Injury Prevention Center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Alaska Literacy Program</w:t>
      </w:r>
    </w:p>
    <w:p w:rsidR="006B18D7" w:rsidRPr="00E95E22" w:rsidRDefault="006B18D7">
      <w:pPr>
        <w:rPr>
          <w:sz w:val="20"/>
          <w:szCs w:val="20"/>
        </w:rPr>
      </w:pPr>
      <w:r w:rsidRPr="00E95E22">
        <w:rPr>
          <w:sz w:val="20"/>
          <w:szCs w:val="20"/>
        </w:rPr>
        <w:t>Alaska Mental Health Trust Authority</w:t>
      </w:r>
    </w:p>
    <w:p w:rsidR="006B18D7" w:rsidRPr="00E95E22" w:rsidRDefault="006B18D7">
      <w:pPr>
        <w:rPr>
          <w:sz w:val="20"/>
          <w:szCs w:val="20"/>
        </w:rPr>
      </w:pPr>
      <w:r w:rsidRPr="00E95E22">
        <w:rPr>
          <w:sz w:val="20"/>
          <w:szCs w:val="20"/>
        </w:rPr>
        <w:t>Alaska Municipal League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Alaska Native Health Board</w:t>
      </w:r>
    </w:p>
    <w:p w:rsidR="003E58F6" w:rsidRPr="00E95E22" w:rsidRDefault="003E58F6" w:rsidP="003E58F6">
      <w:pPr>
        <w:rPr>
          <w:sz w:val="20"/>
          <w:szCs w:val="20"/>
        </w:rPr>
      </w:pPr>
      <w:r w:rsidRPr="00E95E22">
        <w:rPr>
          <w:sz w:val="20"/>
          <w:szCs w:val="20"/>
        </w:rPr>
        <w:t>Alaska Native Tribal Health Consortium</w:t>
      </w:r>
    </w:p>
    <w:p w:rsidR="003E58F6" w:rsidRPr="00E95E22" w:rsidRDefault="003E58F6" w:rsidP="003E58F6">
      <w:pPr>
        <w:rPr>
          <w:sz w:val="20"/>
          <w:szCs w:val="20"/>
        </w:rPr>
      </w:pPr>
      <w:r w:rsidRPr="00E95E22">
        <w:rPr>
          <w:sz w:val="20"/>
          <w:szCs w:val="20"/>
        </w:rPr>
        <w:t>Alaska Network on Domestic Violence and Sexual Assault</w:t>
      </w:r>
    </w:p>
    <w:p w:rsidR="003E58F6" w:rsidRPr="00E95E22" w:rsidRDefault="003E58F6" w:rsidP="003E58F6">
      <w:pPr>
        <w:rPr>
          <w:sz w:val="20"/>
          <w:szCs w:val="20"/>
        </w:rPr>
      </w:pPr>
      <w:r w:rsidRPr="00E95E22">
        <w:rPr>
          <w:sz w:val="20"/>
          <w:szCs w:val="20"/>
        </w:rPr>
        <w:t>Alaska Nurses Association</w:t>
      </w:r>
    </w:p>
    <w:p w:rsidR="003E58F6" w:rsidRPr="00E95E22" w:rsidRDefault="003E58F6" w:rsidP="003E58F6">
      <w:pPr>
        <w:rPr>
          <w:sz w:val="20"/>
          <w:szCs w:val="20"/>
        </w:rPr>
      </w:pPr>
      <w:r w:rsidRPr="00E95E22">
        <w:rPr>
          <w:sz w:val="20"/>
          <w:szCs w:val="20"/>
        </w:rPr>
        <w:t>Alaska Pharmacy Association</w:t>
      </w:r>
    </w:p>
    <w:p w:rsidR="003E58F6" w:rsidRPr="00E95E22" w:rsidRDefault="003E58F6" w:rsidP="003E58F6">
      <w:pPr>
        <w:rPr>
          <w:sz w:val="20"/>
          <w:szCs w:val="20"/>
        </w:rPr>
      </w:pPr>
      <w:r w:rsidRPr="00E95E22">
        <w:rPr>
          <w:sz w:val="20"/>
          <w:szCs w:val="20"/>
        </w:rPr>
        <w:t xml:space="preserve">Alaska Physical Therapy Association </w:t>
      </w:r>
    </w:p>
    <w:p w:rsidR="003E58F6" w:rsidRPr="00E95E22" w:rsidRDefault="003E58F6" w:rsidP="003E58F6">
      <w:pPr>
        <w:rPr>
          <w:sz w:val="20"/>
          <w:szCs w:val="20"/>
        </w:rPr>
      </w:pPr>
      <w:r w:rsidRPr="00E95E22">
        <w:rPr>
          <w:sz w:val="20"/>
          <w:szCs w:val="20"/>
        </w:rPr>
        <w:t>Alaska Primary Care Association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Alaska State Hospital &amp; Nursing Home Association</w:t>
      </w:r>
    </w:p>
    <w:p w:rsidR="006B18D7" w:rsidRPr="00E95E22" w:rsidRDefault="006B18D7">
      <w:pPr>
        <w:rPr>
          <w:sz w:val="20"/>
          <w:szCs w:val="20"/>
        </w:rPr>
      </w:pPr>
      <w:r w:rsidRPr="00E95E22">
        <w:rPr>
          <w:sz w:val="20"/>
          <w:szCs w:val="20"/>
        </w:rPr>
        <w:lastRenderedPageBreak/>
        <w:t>Alaska Women’s Lobby</w:t>
      </w:r>
    </w:p>
    <w:p w:rsidR="0026305D" w:rsidRPr="00E95E22" w:rsidRDefault="0026305D">
      <w:pPr>
        <w:rPr>
          <w:sz w:val="20"/>
          <w:szCs w:val="20"/>
        </w:rPr>
      </w:pPr>
      <w:r w:rsidRPr="00E95E22">
        <w:rPr>
          <w:sz w:val="20"/>
          <w:szCs w:val="20"/>
        </w:rPr>
        <w:t>American Diabetes Association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Anchorage Chamber of Commerce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Anchorage Community Mental Health Services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Anchorage Faith &amp; Action Congregations Together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Anchorage Human and Social Services Executive Directors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Anchorage Municipal Assembly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Anchorage Neighborhood Health Center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Anchorage Youth Development Coalition (AYDC)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ANCSA Regional Association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Bering Straits Native Corporation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Bristol Bay Native Corporation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Catholic Social Services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Camp Fire USA Alaska Council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CCS Early Learning</w:t>
      </w:r>
    </w:p>
    <w:p w:rsidR="006B18D7" w:rsidRPr="00E95E22" w:rsidRDefault="006B18D7">
      <w:pPr>
        <w:rPr>
          <w:sz w:val="20"/>
          <w:szCs w:val="20"/>
        </w:rPr>
      </w:pPr>
      <w:r w:rsidRPr="00E95E22">
        <w:rPr>
          <w:sz w:val="20"/>
          <w:szCs w:val="20"/>
        </w:rPr>
        <w:t xml:space="preserve">Congregation </w:t>
      </w:r>
      <w:proofErr w:type="spellStart"/>
      <w:r w:rsidRPr="00E95E22">
        <w:rPr>
          <w:sz w:val="20"/>
          <w:szCs w:val="20"/>
        </w:rPr>
        <w:t>Sukkat</w:t>
      </w:r>
      <w:proofErr w:type="spellEnd"/>
      <w:r w:rsidRPr="00E95E22">
        <w:rPr>
          <w:sz w:val="20"/>
          <w:szCs w:val="20"/>
        </w:rPr>
        <w:t xml:space="preserve"> Shalom</w:t>
      </w:r>
    </w:p>
    <w:p w:rsidR="0026305D" w:rsidRPr="00E95E22" w:rsidRDefault="0026305D">
      <w:pPr>
        <w:rPr>
          <w:sz w:val="20"/>
          <w:szCs w:val="20"/>
        </w:rPr>
      </w:pPr>
      <w:r w:rsidRPr="00E95E22">
        <w:rPr>
          <w:sz w:val="20"/>
          <w:szCs w:val="20"/>
        </w:rPr>
        <w:t>Covenant House Alaska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Doyon Limited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lastRenderedPageBreak/>
        <w:t>Fairbanks Community Mental Health Services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Food Bank of Alaska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Juneau Central Council ALF/ CIO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 xml:space="preserve">Juneau Tlingit &amp; </w:t>
      </w:r>
      <w:proofErr w:type="spellStart"/>
      <w:r w:rsidRPr="00E95E22">
        <w:rPr>
          <w:sz w:val="20"/>
          <w:szCs w:val="20"/>
        </w:rPr>
        <w:t>Haida</w:t>
      </w:r>
      <w:proofErr w:type="spellEnd"/>
      <w:r w:rsidRPr="00E95E22">
        <w:rPr>
          <w:sz w:val="20"/>
          <w:szCs w:val="20"/>
        </w:rPr>
        <w:t xml:space="preserve"> Community Council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Kenai Peninsula Borough Assembly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Kodiak Area Native Association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Mat-Su Health Foundation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NAACP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NAMI</w:t>
      </w:r>
    </w:p>
    <w:p w:rsidR="006B18D7" w:rsidRPr="00E95E22" w:rsidRDefault="006B18D7">
      <w:pPr>
        <w:rPr>
          <w:sz w:val="20"/>
          <w:szCs w:val="20"/>
        </w:rPr>
      </w:pPr>
      <w:r w:rsidRPr="00E95E22">
        <w:rPr>
          <w:sz w:val="20"/>
          <w:szCs w:val="20"/>
        </w:rPr>
        <w:t xml:space="preserve">NEA Alaska 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Nine Star Education and Employment Services</w:t>
      </w:r>
    </w:p>
    <w:p w:rsidR="003E58F6" w:rsidRPr="00E95E22" w:rsidRDefault="00E95E22">
      <w:pPr>
        <w:rPr>
          <w:sz w:val="20"/>
          <w:szCs w:val="20"/>
        </w:rPr>
      </w:pPr>
      <w:proofErr w:type="spellStart"/>
      <w:r w:rsidRPr="00E95E22">
        <w:rPr>
          <w:sz w:val="20"/>
          <w:szCs w:val="20"/>
        </w:rPr>
        <w:t>Nond</w:t>
      </w:r>
      <w:r w:rsidR="003E58F6" w:rsidRPr="00E95E22">
        <w:rPr>
          <w:sz w:val="20"/>
          <w:szCs w:val="20"/>
        </w:rPr>
        <w:t>alton</w:t>
      </w:r>
      <w:proofErr w:type="spellEnd"/>
      <w:r w:rsidR="003E58F6" w:rsidRPr="00E95E22">
        <w:rPr>
          <w:sz w:val="20"/>
          <w:szCs w:val="20"/>
        </w:rPr>
        <w:t xml:space="preserve"> Tribal Council</w:t>
      </w:r>
    </w:p>
    <w:p w:rsidR="00E95E22" w:rsidRPr="00E95E22" w:rsidRDefault="00E95E22">
      <w:pPr>
        <w:rPr>
          <w:sz w:val="20"/>
          <w:szCs w:val="20"/>
        </w:rPr>
      </w:pPr>
      <w:proofErr w:type="spellStart"/>
      <w:r w:rsidRPr="00E95E22">
        <w:rPr>
          <w:sz w:val="20"/>
          <w:szCs w:val="20"/>
        </w:rPr>
        <w:t>RurAL</w:t>
      </w:r>
      <w:proofErr w:type="spellEnd"/>
      <w:r w:rsidRPr="00E95E22">
        <w:rPr>
          <w:sz w:val="20"/>
          <w:szCs w:val="20"/>
        </w:rPr>
        <w:t xml:space="preserve"> CAP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Sitka Borough Assembly</w:t>
      </w:r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Municipality of Skagway</w:t>
      </w:r>
    </w:p>
    <w:p w:rsidR="00E95E22" w:rsidRPr="00E95E22" w:rsidRDefault="00E95E22">
      <w:pPr>
        <w:rPr>
          <w:sz w:val="20"/>
          <w:szCs w:val="20"/>
        </w:rPr>
      </w:pPr>
      <w:proofErr w:type="gramStart"/>
      <w:r w:rsidRPr="00E95E22">
        <w:rPr>
          <w:sz w:val="20"/>
          <w:szCs w:val="20"/>
        </w:rPr>
        <w:t>thread</w:t>
      </w:r>
      <w:proofErr w:type="gramEnd"/>
    </w:p>
    <w:p w:rsidR="003E58F6" w:rsidRPr="00E95E22" w:rsidRDefault="003E58F6">
      <w:pPr>
        <w:rPr>
          <w:sz w:val="20"/>
          <w:szCs w:val="20"/>
        </w:rPr>
      </w:pPr>
      <w:r w:rsidRPr="00E95E22">
        <w:rPr>
          <w:sz w:val="20"/>
          <w:szCs w:val="20"/>
        </w:rPr>
        <w:t>United Way of Anchorage</w:t>
      </w:r>
    </w:p>
    <w:p w:rsidR="00E95E22" w:rsidRPr="00E95E22" w:rsidRDefault="00E95E22">
      <w:pPr>
        <w:rPr>
          <w:sz w:val="20"/>
          <w:szCs w:val="20"/>
        </w:rPr>
      </w:pPr>
      <w:r w:rsidRPr="00E95E22">
        <w:rPr>
          <w:sz w:val="20"/>
          <w:szCs w:val="20"/>
        </w:rPr>
        <w:t>Volunteers of America Alaska</w:t>
      </w:r>
    </w:p>
    <w:p w:rsidR="00E95E22" w:rsidRPr="00E95E22" w:rsidRDefault="007C238A">
      <w:pPr>
        <w:rPr>
          <w:sz w:val="20"/>
          <w:szCs w:val="20"/>
        </w:rPr>
        <w:sectPr w:rsidR="00E95E22" w:rsidRPr="00E95E22" w:rsidSect="00E95E2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0"/>
          <w:szCs w:val="20"/>
        </w:rPr>
        <w:t>YWCA Alaska</w:t>
      </w:r>
    </w:p>
    <w:p w:rsidR="003E58F6" w:rsidRPr="003E58F6" w:rsidRDefault="003E58F6">
      <w:pPr>
        <w:rPr>
          <w:sz w:val="24"/>
          <w:szCs w:val="24"/>
        </w:rPr>
      </w:pPr>
    </w:p>
    <w:sectPr w:rsidR="003E58F6" w:rsidRPr="003E58F6" w:rsidSect="00E95E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F6"/>
    <w:rsid w:val="0026305D"/>
    <w:rsid w:val="003E58F6"/>
    <w:rsid w:val="005C04B2"/>
    <w:rsid w:val="006B18D7"/>
    <w:rsid w:val="007C238A"/>
    <w:rsid w:val="00912EF0"/>
    <w:rsid w:val="00DF44FD"/>
    <w:rsid w:val="00E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B779AA4D</Template>
  <TotalTime>32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KAMARQUETTE</dc:creator>
  <cp:lastModifiedBy>KAMARQUETTE</cp:lastModifiedBy>
  <cp:revision>3</cp:revision>
  <cp:lastPrinted>2015-03-17T18:46:00Z</cp:lastPrinted>
  <dcterms:created xsi:type="dcterms:W3CDTF">2015-03-17T18:14:00Z</dcterms:created>
  <dcterms:modified xsi:type="dcterms:W3CDTF">2015-03-17T18:50:00Z</dcterms:modified>
</cp:coreProperties>
</file>