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E6" w:rsidRPr="00A01BE6" w:rsidRDefault="00A01BE6" w:rsidP="00A01BE6">
      <w:pPr>
        <w:tabs>
          <w:tab w:val="center" w:pos="4320"/>
          <w:tab w:val="right" w:pos="8640"/>
        </w:tabs>
        <w:jc w:val="center"/>
        <w:rPr>
          <w:rFonts w:ascii="Palatino" w:eastAsia="Times New Roman" w:hAnsi="Palatino"/>
          <w:b/>
          <w:bCs/>
          <w:sz w:val="32"/>
          <w:szCs w:val="20"/>
        </w:rPr>
      </w:pPr>
      <w:smartTag w:uri="urn:schemas-microsoft-com:office:smarttags" w:element="place">
        <w:smartTag w:uri="urn:schemas-microsoft-com:office:smarttags" w:element="PlaceName">
          <w:r w:rsidRPr="00A01BE6">
            <w:rPr>
              <w:rFonts w:ascii="Palatino" w:eastAsia="Times New Roman" w:hAnsi="Palatino"/>
              <w:b/>
              <w:bCs/>
              <w:sz w:val="32"/>
              <w:szCs w:val="20"/>
            </w:rPr>
            <w:t>Alaska</w:t>
          </w:r>
        </w:smartTag>
        <w:r w:rsidRPr="00A01BE6">
          <w:rPr>
            <w:rFonts w:ascii="Palatino" w:eastAsia="Times New Roman" w:hAnsi="Palatino"/>
            <w:b/>
            <w:bCs/>
            <w:sz w:val="32"/>
            <w:szCs w:val="20"/>
          </w:rPr>
          <w:t xml:space="preserve"> </w:t>
        </w:r>
        <w:smartTag w:uri="urn:schemas-microsoft-com:office:smarttags" w:element="PlaceType">
          <w:r w:rsidRPr="00A01BE6">
            <w:rPr>
              <w:rFonts w:ascii="Palatino" w:eastAsia="Times New Roman" w:hAnsi="Palatino"/>
              <w:b/>
              <w:bCs/>
              <w:sz w:val="32"/>
              <w:szCs w:val="20"/>
            </w:rPr>
            <w:t>State</w:t>
          </w:r>
        </w:smartTag>
      </w:smartTag>
      <w:r w:rsidRPr="00A01BE6">
        <w:rPr>
          <w:rFonts w:ascii="Palatino" w:eastAsia="Times New Roman" w:hAnsi="Palatino"/>
          <w:b/>
          <w:bCs/>
          <w:sz w:val="32"/>
          <w:szCs w:val="20"/>
        </w:rPr>
        <w:t xml:space="preserve"> Legislature</w:t>
      </w:r>
    </w:p>
    <w:p w:rsidR="00A01BE6" w:rsidRPr="00A01BE6" w:rsidRDefault="00A01BE6" w:rsidP="00A01BE6">
      <w:pPr>
        <w:tabs>
          <w:tab w:val="center" w:pos="4320"/>
          <w:tab w:val="right" w:pos="8640"/>
        </w:tabs>
        <w:jc w:val="center"/>
        <w:rPr>
          <w:rFonts w:ascii="Palatino" w:eastAsia="Times New Roman" w:hAnsi="Palatino"/>
          <w:b/>
          <w:sz w:val="16"/>
          <w:szCs w:val="20"/>
        </w:rPr>
      </w:pPr>
    </w:p>
    <w:p w:rsidR="00A01BE6" w:rsidRPr="00A01BE6" w:rsidRDefault="00A01BE6" w:rsidP="00A01BE6">
      <w:pPr>
        <w:tabs>
          <w:tab w:val="center" w:pos="4320"/>
          <w:tab w:val="right" w:pos="8640"/>
        </w:tabs>
        <w:jc w:val="center"/>
        <w:rPr>
          <w:rFonts w:ascii="Palatino" w:eastAsia="Times New Roman" w:hAnsi="Palatino"/>
          <w:b/>
          <w:sz w:val="24"/>
          <w:szCs w:val="20"/>
        </w:rPr>
      </w:pPr>
      <w:r>
        <w:rPr>
          <w:noProof/>
        </w:rPr>
        <mc:AlternateContent>
          <mc:Choice Requires="wps">
            <w:drawing>
              <wp:anchor distT="0" distB="0" distL="114300" distR="114300" simplePos="0" relativeHeight="251659264" behindDoc="0" locked="0" layoutInCell="0" allowOverlap="1">
                <wp:simplePos x="0" y="0"/>
                <wp:positionH relativeFrom="column">
                  <wp:posOffset>91440</wp:posOffset>
                </wp:positionH>
                <wp:positionV relativeFrom="paragraph">
                  <wp:posOffset>106680</wp:posOffset>
                </wp:positionV>
                <wp:extent cx="2680335" cy="1554480"/>
                <wp:effectExtent l="0" t="0" r="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BE6" w:rsidRDefault="00A01BE6" w:rsidP="00A01BE6">
                            <w:pPr>
                              <w:pStyle w:val="Heading2"/>
                            </w:pPr>
                            <w:smartTag w:uri="urn:schemas-microsoft-com:office:smarttags" w:element="City">
                              <w:smartTag w:uri="urn:schemas-microsoft-com:office:smarttags" w:element="place">
                                <w:r>
                                  <w:t>Juneau</w:t>
                                </w:r>
                              </w:smartTag>
                            </w:smartTag>
                          </w:p>
                          <w:p w:rsidR="00A01BE6" w:rsidRDefault="00A01BE6" w:rsidP="00A01BE6">
                            <w:pPr>
                              <w:rPr>
                                <w:sz w:val="20"/>
                              </w:rPr>
                            </w:pPr>
                            <w:r>
                              <w:rPr>
                                <w:sz w:val="20"/>
                              </w:rPr>
                              <w:t>State Capitol Bldg., Rm. 104</w:t>
                            </w:r>
                          </w:p>
                          <w:p w:rsidR="00A01BE6" w:rsidRDefault="00A01BE6" w:rsidP="00A01BE6">
                            <w:pPr>
                              <w:rPr>
                                <w:sz w:val="20"/>
                              </w:rPr>
                            </w:pPr>
                            <w:smartTag w:uri="urn:schemas-microsoft-com:office:smarttags" w:element="place">
                              <w:smartTag w:uri="urn:schemas-microsoft-com:office:smarttags" w:element="City">
                                <w:r>
                                  <w:rPr>
                                    <w:sz w:val="20"/>
                                  </w:rPr>
                                  <w:t>Juneau</w:t>
                                </w:r>
                              </w:smartTag>
                              <w:r>
                                <w:rPr>
                                  <w:sz w:val="20"/>
                                </w:rPr>
                                <w:t xml:space="preserve">, </w:t>
                              </w:r>
                              <w:smartTag w:uri="urn:schemas-microsoft-com:office:smarttags" w:element="State">
                                <w:r>
                                  <w:rPr>
                                    <w:sz w:val="20"/>
                                  </w:rPr>
                                  <w:t>AK</w:t>
                                </w:r>
                              </w:smartTag>
                              <w:r>
                                <w:rPr>
                                  <w:sz w:val="20"/>
                                </w:rPr>
                                <w:t xml:space="preserve">  </w:t>
                              </w:r>
                              <w:smartTag w:uri="urn:schemas-microsoft-com:office:smarttags" w:element="PostalCode">
                                <w:r>
                                  <w:rPr>
                                    <w:sz w:val="20"/>
                                  </w:rPr>
                                  <w:t>99801-1182</w:t>
                                </w:r>
                              </w:smartTag>
                            </w:smartTag>
                          </w:p>
                          <w:p w:rsidR="00A01BE6" w:rsidRDefault="00A01BE6" w:rsidP="00A01BE6">
                            <w:pPr>
                              <w:rPr>
                                <w:sz w:val="20"/>
                              </w:rPr>
                            </w:pPr>
                            <w:r>
                              <w:rPr>
                                <w:sz w:val="20"/>
                              </w:rPr>
                              <w:t>Phone (907) 465-4527</w:t>
                            </w:r>
                          </w:p>
                          <w:p w:rsidR="00A01BE6" w:rsidRDefault="00A01BE6" w:rsidP="00A01BE6">
                            <w:pPr>
                              <w:rPr>
                                <w:sz w:val="20"/>
                              </w:rPr>
                            </w:pPr>
                            <w:r>
                              <w:rPr>
                                <w:sz w:val="20"/>
                              </w:rPr>
                              <w:t>Fax (907) 465-2197</w:t>
                            </w:r>
                          </w:p>
                          <w:p w:rsidR="00A01BE6" w:rsidRDefault="00A01BE6" w:rsidP="00A01BE6">
                            <w:pPr>
                              <w:rPr>
                                <w:sz w:val="20"/>
                              </w:rPr>
                            </w:pPr>
                          </w:p>
                          <w:p w:rsidR="00A01BE6" w:rsidRDefault="00A01BE6" w:rsidP="00A01BE6">
                            <w:pPr>
                              <w:rPr>
                                <w:sz w:val="20"/>
                              </w:rPr>
                            </w:pPr>
                            <w:r>
                              <w:rPr>
                                <w:sz w:val="20"/>
                              </w:rPr>
                              <w:t>Representative.alan.dick@legis.state.ak.us</w:t>
                            </w:r>
                          </w:p>
                          <w:p w:rsidR="00A01BE6" w:rsidRDefault="00A01BE6" w:rsidP="00A01BE6">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8.4pt;width:211.05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uPuA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" o:allowincell="f" filled="f" stroked="f">
                <v:textbox>
                  <w:txbxContent>
                    <w:p w:rsidR="00A01BE6" w:rsidRDefault="00A01BE6" w:rsidP="00A01BE6">
                      <w:pPr>
                        <w:pStyle w:val="Heading2"/>
                      </w:pPr>
                      <w:smartTag w:uri="urn:schemas-microsoft-com:office:smarttags" w:element="City">
                        <w:smartTag w:uri="urn:schemas-microsoft-com:office:smarttags" w:element="place">
                          <w:r>
                            <w:t>Juneau</w:t>
                          </w:r>
                        </w:smartTag>
                      </w:smartTag>
                    </w:p>
                    <w:p w:rsidR="00A01BE6" w:rsidRDefault="00A01BE6" w:rsidP="00A01BE6">
                      <w:pPr>
                        <w:rPr>
                          <w:sz w:val="20"/>
                        </w:rPr>
                      </w:pPr>
                      <w:r>
                        <w:rPr>
                          <w:sz w:val="20"/>
                        </w:rPr>
                        <w:t>State Capitol Bldg., Rm. 104</w:t>
                      </w:r>
                    </w:p>
                    <w:p w:rsidR="00A01BE6" w:rsidRDefault="00A01BE6" w:rsidP="00A01BE6">
                      <w:pPr>
                        <w:rPr>
                          <w:sz w:val="20"/>
                        </w:rPr>
                      </w:pPr>
                      <w:smartTag w:uri="urn:schemas-microsoft-com:office:smarttags" w:element="place">
                        <w:smartTag w:uri="urn:schemas-microsoft-com:office:smarttags" w:element="City">
                          <w:r>
                            <w:rPr>
                              <w:sz w:val="20"/>
                            </w:rPr>
                            <w:t>Juneau</w:t>
                          </w:r>
                        </w:smartTag>
                        <w:r>
                          <w:rPr>
                            <w:sz w:val="20"/>
                          </w:rPr>
                          <w:t xml:space="preserve">, </w:t>
                        </w:r>
                        <w:smartTag w:uri="urn:schemas-microsoft-com:office:smarttags" w:element="State">
                          <w:r>
                            <w:rPr>
                              <w:sz w:val="20"/>
                            </w:rPr>
                            <w:t>AK</w:t>
                          </w:r>
                        </w:smartTag>
                        <w:r>
                          <w:rPr>
                            <w:sz w:val="20"/>
                          </w:rPr>
                          <w:t xml:space="preserve">  </w:t>
                        </w:r>
                        <w:smartTag w:uri="urn:schemas-microsoft-com:office:smarttags" w:element="PostalCode">
                          <w:r>
                            <w:rPr>
                              <w:sz w:val="20"/>
                            </w:rPr>
                            <w:t>99801-1182</w:t>
                          </w:r>
                        </w:smartTag>
                      </w:smartTag>
                    </w:p>
                    <w:p w:rsidR="00A01BE6" w:rsidRDefault="00A01BE6" w:rsidP="00A01BE6">
                      <w:pPr>
                        <w:rPr>
                          <w:sz w:val="20"/>
                        </w:rPr>
                      </w:pPr>
                      <w:r>
                        <w:rPr>
                          <w:sz w:val="20"/>
                        </w:rPr>
                        <w:t>Phone (907) 465-4527</w:t>
                      </w:r>
                    </w:p>
                    <w:p w:rsidR="00A01BE6" w:rsidRDefault="00A01BE6" w:rsidP="00A01BE6">
                      <w:pPr>
                        <w:rPr>
                          <w:sz w:val="20"/>
                        </w:rPr>
                      </w:pPr>
                      <w:r>
                        <w:rPr>
                          <w:sz w:val="20"/>
                        </w:rPr>
                        <w:t>Fax (907) 465-2197</w:t>
                      </w:r>
                    </w:p>
                    <w:p w:rsidR="00A01BE6" w:rsidRDefault="00A01BE6" w:rsidP="00A01BE6">
                      <w:pPr>
                        <w:rPr>
                          <w:sz w:val="20"/>
                        </w:rPr>
                      </w:pPr>
                    </w:p>
                    <w:p w:rsidR="00A01BE6" w:rsidRDefault="00A01BE6" w:rsidP="00A01BE6">
                      <w:pPr>
                        <w:rPr>
                          <w:sz w:val="20"/>
                        </w:rPr>
                      </w:pPr>
                      <w:r>
                        <w:rPr>
                          <w:sz w:val="20"/>
                        </w:rPr>
                        <w:t>Representative.alan.dick@legis.state.ak.us</w:t>
                      </w:r>
                    </w:p>
                    <w:p w:rsidR="00A01BE6" w:rsidRDefault="00A01BE6" w:rsidP="00A01BE6">
                      <w:pPr>
                        <w:rPr>
                          <w:sz w:val="1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106680</wp:posOffset>
                </wp:positionV>
                <wp:extent cx="1600200" cy="13201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20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BE6" w:rsidRDefault="00A01BE6" w:rsidP="00A01BE6">
                            <w:pPr>
                              <w:pStyle w:val="Heading1"/>
                              <w:jc w:val="right"/>
                            </w:pPr>
                            <w:r>
                              <w:t>Interim</w:t>
                            </w:r>
                          </w:p>
                          <w:p w:rsidR="00A01BE6" w:rsidRDefault="00A01BE6" w:rsidP="00A01BE6">
                            <w:pPr>
                              <w:jc w:val="right"/>
                              <w:rPr>
                                <w:sz w:val="20"/>
                              </w:rPr>
                            </w:pPr>
                            <w:r>
                              <w:rPr>
                                <w:sz w:val="20"/>
                              </w:rPr>
                              <w:t xml:space="preserve">1292 Sadler Way, Ste 328 </w:t>
                            </w:r>
                          </w:p>
                          <w:p w:rsidR="00A01BE6" w:rsidRDefault="00A01BE6" w:rsidP="00A01BE6">
                            <w:pPr>
                              <w:jc w:val="right"/>
                              <w:rPr>
                                <w:sz w:val="20"/>
                              </w:rPr>
                            </w:pPr>
                            <w:r>
                              <w:rPr>
                                <w:sz w:val="20"/>
                              </w:rPr>
                              <w:t>Fairbanks, AK  99701</w:t>
                            </w:r>
                          </w:p>
                          <w:p w:rsidR="00A01BE6" w:rsidRDefault="00A01BE6" w:rsidP="00A01BE6">
                            <w:pPr>
                              <w:jc w:val="right"/>
                              <w:rPr>
                                <w:sz w:val="20"/>
                              </w:rPr>
                            </w:pPr>
                            <w:r>
                              <w:rPr>
                                <w:sz w:val="20"/>
                              </w:rPr>
                              <w:t>Phone (907) 452-3434</w:t>
                            </w:r>
                          </w:p>
                          <w:p w:rsidR="00A01BE6" w:rsidRDefault="00A01BE6" w:rsidP="00A01BE6">
                            <w:pPr>
                              <w:pStyle w:val="BodyText"/>
                              <w:jc w:val="right"/>
                              <w:rPr>
                                <w:sz w:val="20"/>
                              </w:rPr>
                            </w:pPr>
                            <w:r>
                              <w:rPr>
                                <w:sz w:val="20"/>
                              </w:rPr>
                              <w:t>Fax (907) 452-3430</w:t>
                            </w:r>
                          </w:p>
                          <w:p w:rsidR="00A01BE6" w:rsidRDefault="00A01BE6" w:rsidP="00A01BE6">
                            <w:pPr>
                              <w:pStyle w:val="BodyText"/>
                              <w:jc w:val="right"/>
                              <w:rPr>
                                <w:sz w:val="20"/>
                              </w:rPr>
                            </w:pPr>
                            <w:r>
                              <w:rPr>
                                <w:sz w:val="20"/>
                              </w:rPr>
                              <w:t>Toll-Free (800) 491-4527</w:t>
                            </w:r>
                          </w:p>
                          <w:p w:rsidR="00A01BE6" w:rsidRDefault="00A01BE6" w:rsidP="00A01BE6">
                            <w:pPr>
                              <w:pStyle w:val="BodyText"/>
                              <w:rPr>
                                <w:sz w:val="16"/>
                                <w:u w:val="single"/>
                              </w:rPr>
                            </w:pPr>
                            <w:r>
                              <w:rPr>
                                <w:sz w:val="2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96pt;margin-top:8.4pt;width:126pt;height:10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kxhAIAABc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" stroked="f">
                <v:textbox>
                  <w:txbxContent>
                    <w:p w:rsidR="00A01BE6" w:rsidRDefault="00A01BE6" w:rsidP="00A01BE6">
                      <w:pPr>
                        <w:pStyle w:val="Heading1"/>
                        <w:jc w:val="right"/>
                      </w:pPr>
                      <w:r>
                        <w:t>Interim</w:t>
                      </w:r>
                    </w:p>
                    <w:p w:rsidR="00A01BE6" w:rsidRDefault="00A01BE6" w:rsidP="00A01BE6">
                      <w:pPr>
                        <w:jc w:val="right"/>
                        <w:rPr>
                          <w:sz w:val="20"/>
                        </w:rPr>
                      </w:pPr>
                      <w:r>
                        <w:rPr>
                          <w:sz w:val="20"/>
                        </w:rPr>
                        <w:t xml:space="preserve">1292 Sadler Way, Ste 328 </w:t>
                      </w:r>
                    </w:p>
                    <w:p w:rsidR="00A01BE6" w:rsidRDefault="00A01BE6" w:rsidP="00A01BE6">
                      <w:pPr>
                        <w:jc w:val="right"/>
                        <w:rPr>
                          <w:sz w:val="20"/>
                        </w:rPr>
                      </w:pPr>
                      <w:r>
                        <w:rPr>
                          <w:sz w:val="20"/>
                        </w:rPr>
                        <w:t>Fairbanks, AK  99701</w:t>
                      </w:r>
                    </w:p>
                    <w:p w:rsidR="00A01BE6" w:rsidRDefault="00A01BE6" w:rsidP="00A01BE6">
                      <w:pPr>
                        <w:jc w:val="right"/>
                        <w:rPr>
                          <w:sz w:val="20"/>
                        </w:rPr>
                      </w:pPr>
                      <w:r>
                        <w:rPr>
                          <w:sz w:val="20"/>
                        </w:rPr>
                        <w:t>Phone (907) 452-3434</w:t>
                      </w:r>
                    </w:p>
                    <w:p w:rsidR="00A01BE6" w:rsidRDefault="00A01BE6" w:rsidP="00A01BE6">
                      <w:pPr>
                        <w:pStyle w:val="BodyText"/>
                        <w:jc w:val="right"/>
                        <w:rPr>
                          <w:sz w:val="20"/>
                        </w:rPr>
                      </w:pPr>
                      <w:r>
                        <w:rPr>
                          <w:sz w:val="20"/>
                        </w:rPr>
                        <w:t>Fax (907) 452-3430</w:t>
                      </w:r>
                    </w:p>
                    <w:p w:rsidR="00A01BE6" w:rsidRDefault="00A01BE6" w:rsidP="00A01BE6">
                      <w:pPr>
                        <w:pStyle w:val="BodyText"/>
                        <w:jc w:val="right"/>
                        <w:rPr>
                          <w:sz w:val="20"/>
                        </w:rPr>
                      </w:pPr>
                      <w:r>
                        <w:rPr>
                          <w:sz w:val="20"/>
                        </w:rPr>
                        <w:t>Toll-Free (800) 491-4527</w:t>
                      </w:r>
                    </w:p>
                    <w:p w:rsidR="00A01BE6" w:rsidRDefault="00A01BE6" w:rsidP="00A01BE6">
                      <w:pPr>
                        <w:pStyle w:val="BodyText"/>
                        <w:rPr>
                          <w:sz w:val="16"/>
                          <w:u w:val="single"/>
                        </w:rPr>
                      </w:pPr>
                      <w:r>
                        <w:rPr>
                          <w:sz w:val="20"/>
                          <w:u w:val="single"/>
                        </w:rPr>
                        <w:t xml:space="preserve"> </w:t>
                      </w:r>
                    </w:p>
                  </w:txbxContent>
                </v:textbox>
              </v:shape>
            </w:pict>
          </mc:Fallback>
        </mc:AlternateContent>
      </w:r>
    </w:p>
    <w:p w:rsidR="00A01BE6" w:rsidRPr="00A01BE6" w:rsidRDefault="00A01BE6" w:rsidP="00A01BE6">
      <w:pPr>
        <w:tabs>
          <w:tab w:val="center" w:pos="4320"/>
          <w:tab w:val="right" w:pos="8640"/>
        </w:tabs>
        <w:jc w:val="center"/>
        <w:rPr>
          <w:rFonts w:ascii="Palatino" w:eastAsia="Times New Roman" w:hAnsi="Palatino"/>
          <w:b/>
          <w:sz w:val="28"/>
          <w:szCs w:val="20"/>
        </w:rPr>
      </w:pPr>
      <w:r>
        <w:rPr>
          <w:rFonts w:ascii="Palatino" w:eastAsia="Times New Roman" w:hAnsi="Palatino"/>
          <w:noProof/>
          <w:sz w:val="20"/>
          <w:szCs w:val="20"/>
        </w:rPr>
        <w:drawing>
          <wp:inline distT="0" distB="0" distL="0" distR="0">
            <wp:extent cx="1009650" cy="10572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057275"/>
                    </a:xfrm>
                    <a:prstGeom prst="rect">
                      <a:avLst/>
                    </a:prstGeom>
                    <a:noFill/>
                    <a:ln>
                      <a:noFill/>
                    </a:ln>
                  </pic:spPr>
                </pic:pic>
              </a:graphicData>
            </a:graphic>
          </wp:inline>
        </w:drawing>
      </w:r>
      <w:r w:rsidRPr="00A01BE6">
        <w:rPr>
          <w:rFonts w:ascii="Palatino" w:eastAsia="Times New Roman" w:hAnsi="Palatino"/>
          <w:b/>
          <w:sz w:val="28"/>
          <w:szCs w:val="20"/>
        </w:rPr>
        <w:t xml:space="preserve"> </w:t>
      </w:r>
    </w:p>
    <w:p w:rsidR="00A01BE6" w:rsidRPr="00A01BE6" w:rsidRDefault="00A01BE6" w:rsidP="00A01BE6">
      <w:pPr>
        <w:tabs>
          <w:tab w:val="center" w:pos="4320"/>
          <w:tab w:val="right" w:pos="8640"/>
        </w:tabs>
        <w:jc w:val="center"/>
        <w:rPr>
          <w:rFonts w:ascii="Palatino" w:eastAsia="Times New Roman" w:hAnsi="Palatino"/>
          <w:b/>
          <w:sz w:val="28"/>
          <w:szCs w:val="20"/>
        </w:rPr>
      </w:pPr>
    </w:p>
    <w:p w:rsidR="00A01BE6" w:rsidRPr="00A01BE6" w:rsidRDefault="00A01BE6" w:rsidP="00A01BE6">
      <w:pPr>
        <w:tabs>
          <w:tab w:val="center" w:pos="4320"/>
          <w:tab w:val="right" w:pos="8640"/>
        </w:tabs>
        <w:jc w:val="center"/>
        <w:rPr>
          <w:rFonts w:ascii="Palatino" w:eastAsia="Times New Roman" w:hAnsi="Palatino"/>
          <w:b/>
          <w:bCs/>
          <w:sz w:val="32"/>
          <w:szCs w:val="20"/>
        </w:rPr>
      </w:pPr>
      <w:r w:rsidRPr="00A01BE6">
        <w:rPr>
          <w:rFonts w:ascii="Palatino" w:eastAsia="Times New Roman" w:hAnsi="Palatino"/>
          <w:b/>
          <w:bCs/>
          <w:sz w:val="32"/>
          <w:szCs w:val="20"/>
        </w:rPr>
        <w:t>Representative Alan Dick</w:t>
      </w:r>
    </w:p>
    <w:p w:rsidR="00A01BE6" w:rsidRPr="00A01BE6" w:rsidRDefault="00A01BE6" w:rsidP="00A01BE6">
      <w:pPr>
        <w:tabs>
          <w:tab w:val="center" w:pos="4320"/>
          <w:tab w:val="right" w:pos="8640"/>
        </w:tabs>
        <w:jc w:val="center"/>
        <w:rPr>
          <w:rFonts w:ascii="Palatino" w:eastAsia="Times New Roman" w:hAnsi="Palatino"/>
          <w:i/>
          <w:sz w:val="24"/>
          <w:szCs w:val="20"/>
        </w:rPr>
      </w:pPr>
      <w:r w:rsidRPr="00A01BE6">
        <w:rPr>
          <w:rFonts w:ascii="Palatino" w:eastAsia="Times New Roman" w:hAnsi="Palatino"/>
          <w:i/>
          <w:sz w:val="24"/>
          <w:szCs w:val="20"/>
        </w:rPr>
        <w:t>House District 6</w:t>
      </w:r>
    </w:p>
    <w:p w:rsidR="00A01BE6" w:rsidRPr="00A01BE6" w:rsidRDefault="00A01BE6" w:rsidP="00A01BE6">
      <w:pPr>
        <w:rPr>
          <w:rFonts w:ascii="Bookman Old Style" w:hAnsi="Bookman Old Style"/>
          <w:sz w:val="24"/>
          <w:szCs w:val="24"/>
        </w:rPr>
      </w:pPr>
    </w:p>
    <w:p w:rsidR="00A01BE6" w:rsidRPr="00A01BE6" w:rsidRDefault="00A01BE6" w:rsidP="00A01BE6">
      <w:pPr>
        <w:rPr>
          <w:rFonts w:ascii="Bookman Old Style" w:hAnsi="Bookman Old Style"/>
          <w:sz w:val="24"/>
          <w:szCs w:val="24"/>
        </w:rPr>
      </w:pPr>
    </w:p>
    <w:p w:rsidR="00A01BE6" w:rsidRPr="00A01BE6" w:rsidRDefault="00A01BE6" w:rsidP="00A01BE6">
      <w:pPr>
        <w:spacing w:after="200"/>
        <w:jc w:val="center"/>
        <w:rPr>
          <w:rFonts w:ascii="Bookman Old Style" w:eastAsia="Cambria" w:hAnsi="Bookman Old Style"/>
          <w:sz w:val="24"/>
          <w:szCs w:val="24"/>
        </w:rPr>
      </w:pPr>
      <w:r w:rsidRPr="00A01BE6">
        <w:rPr>
          <w:rFonts w:ascii="Bookman Old Style" w:eastAsia="Cambria" w:hAnsi="Bookman Old Style"/>
          <w:sz w:val="24"/>
          <w:szCs w:val="24"/>
        </w:rPr>
        <w:t xml:space="preserve">Sponsor Statement </w:t>
      </w:r>
    </w:p>
    <w:p w:rsidR="00A01BE6" w:rsidRPr="00A01BE6" w:rsidRDefault="00A01BE6" w:rsidP="00A01BE6">
      <w:pPr>
        <w:spacing w:after="200"/>
        <w:jc w:val="center"/>
        <w:rPr>
          <w:rFonts w:ascii="Bookman Old Style" w:eastAsia="Cambria" w:hAnsi="Bookman Old Style"/>
          <w:sz w:val="24"/>
          <w:szCs w:val="24"/>
        </w:rPr>
      </w:pPr>
      <w:r w:rsidRPr="00A01BE6">
        <w:rPr>
          <w:rFonts w:ascii="Bookman Old Style" w:eastAsia="Cambria" w:hAnsi="Bookman Old Style"/>
          <w:sz w:val="24"/>
          <w:szCs w:val="24"/>
        </w:rPr>
        <w:t xml:space="preserve"> CS HB 256 (EDC): </w:t>
      </w:r>
      <w:r>
        <w:rPr>
          <w:rFonts w:ascii="Bookman Old Style" w:eastAsia="Cambria" w:hAnsi="Bookman Old Style"/>
          <w:sz w:val="24"/>
          <w:szCs w:val="24"/>
        </w:rPr>
        <w:t>State</w:t>
      </w:r>
      <w:r w:rsidRPr="00A01BE6">
        <w:rPr>
          <w:rFonts w:ascii="Bookman Old Style" w:eastAsia="Cambria" w:hAnsi="Bookman Old Style"/>
          <w:sz w:val="24"/>
          <w:szCs w:val="24"/>
        </w:rPr>
        <w:t xml:space="preserve"> Intervention</w:t>
      </w:r>
      <w:r>
        <w:rPr>
          <w:rFonts w:ascii="Bookman Old Style" w:eastAsia="Cambria" w:hAnsi="Bookman Old Style"/>
          <w:sz w:val="24"/>
          <w:szCs w:val="24"/>
        </w:rPr>
        <w:t xml:space="preserve"> in Schools</w:t>
      </w:r>
    </w:p>
    <w:p w:rsidR="00A01BE6" w:rsidRPr="00A01BE6" w:rsidRDefault="00A01BE6" w:rsidP="00A01BE6">
      <w:pPr>
        <w:spacing w:after="200"/>
        <w:rPr>
          <w:rFonts w:ascii="Bookman Old Style" w:eastAsia="Cambria" w:hAnsi="Bookman Old Style"/>
          <w:sz w:val="24"/>
          <w:szCs w:val="24"/>
        </w:rPr>
      </w:pPr>
      <w:r w:rsidRPr="00A01BE6">
        <w:rPr>
          <w:rFonts w:ascii="Bookman Old Style" w:eastAsia="Cambria" w:hAnsi="Bookman Old Style"/>
          <w:sz w:val="24"/>
          <w:szCs w:val="24"/>
        </w:rPr>
        <w:t>CS HB 256 incorporates:</w:t>
      </w:r>
    </w:p>
    <w:p w:rsidR="00A01BE6" w:rsidRPr="00A01BE6" w:rsidRDefault="00A01BE6" w:rsidP="00A01BE6">
      <w:pPr>
        <w:numPr>
          <w:ilvl w:val="0"/>
          <w:numId w:val="1"/>
        </w:numPr>
        <w:spacing w:after="200"/>
        <w:contextualSpacing/>
        <w:rPr>
          <w:rFonts w:ascii="Bookman Old Style" w:eastAsia="Cambria" w:hAnsi="Bookman Old Style"/>
          <w:sz w:val="24"/>
          <w:szCs w:val="24"/>
        </w:rPr>
      </w:pPr>
      <w:r w:rsidRPr="00A01BE6">
        <w:rPr>
          <w:rFonts w:ascii="Bookman Old Style" w:eastAsia="Cambria" w:hAnsi="Bookman Old Style"/>
          <w:sz w:val="24"/>
          <w:szCs w:val="24"/>
        </w:rPr>
        <w:t xml:space="preserve">Information from the recently settled Moore v. State of Alaska case, </w:t>
      </w:r>
    </w:p>
    <w:p w:rsidR="00A01BE6" w:rsidRPr="00A01BE6" w:rsidRDefault="00A01BE6" w:rsidP="00A01BE6">
      <w:pPr>
        <w:numPr>
          <w:ilvl w:val="0"/>
          <w:numId w:val="1"/>
        </w:numPr>
        <w:spacing w:after="200"/>
        <w:contextualSpacing/>
        <w:rPr>
          <w:rFonts w:ascii="Bookman Old Style" w:eastAsia="Cambria" w:hAnsi="Bookman Old Style"/>
          <w:sz w:val="24"/>
          <w:szCs w:val="24"/>
        </w:rPr>
      </w:pPr>
      <w:r w:rsidRPr="00A01BE6">
        <w:rPr>
          <w:rFonts w:ascii="Bookman Old Style" w:eastAsia="Cambria" w:hAnsi="Bookman Old Style"/>
          <w:sz w:val="24"/>
          <w:szCs w:val="24"/>
        </w:rPr>
        <w:t xml:space="preserve">Input from </w:t>
      </w:r>
      <w:r>
        <w:rPr>
          <w:rFonts w:ascii="Bookman Old Style" w:eastAsia="Cambria" w:hAnsi="Bookman Old Style"/>
          <w:sz w:val="24"/>
          <w:szCs w:val="24"/>
        </w:rPr>
        <w:t>House Education Committee</w:t>
      </w:r>
      <w:r w:rsidRPr="00A01BE6">
        <w:rPr>
          <w:rFonts w:ascii="Bookman Old Style" w:eastAsia="Cambria" w:hAnsi="Bookman Old Style"/>
          <w:sz w:val="24"/>
          <w:szCs w:val="24"/>
        </w:rPr>
        <w:t xml:space="preserve"> hearings on the original bill,</w:t>
      </w:r>
    </w:p>
    <w:p w:rsidR="00A01BE6" w:rsidRPr="00A01BE6" w:rsidRDefault="00A01BE6" w:rsidP="00A01BE6">
      <w:pPr>
        <w:numPr>
          <w:ilvl w:val="0"/>
          <w:numId w:val="1"/>
        </w:numPr>
        <w:spacing w:after="200"/>
        <w:contextualSpacing/>
        <w:rPr>
          <w:rFonts w:ascii="Bookman Old Style" w:eastAsia="Cambria" w:hAnsi="Bookman Old Style"/>
          <w:sz w:val="24"/>
          <w:szCs w:val="24"/>
        </w:rPr>
      </w:pPr>
      <w:r w:rsidRPr="00A01BE6">
        <w:rPr>
          <w:rFonts w:ascii="Bookman Old Style" w:eastAsia="Cambria" w:hAnsi="Bookman Old Style"/>
          <w:sz w:val="24"/>
          <w:szCs w:val="24"/>
        </w:rPr>
        <w:t xml:space="preserve">responses from the Department of Education and Early Development (DEED), and </w:t>
      </w:r>
    </w:p>
    <w:p w:rsidR="00A01BE6" w:rsidRPr="00A01BE6" w:rsidRDefault="00A01BE6" w:rsidP="00A01BE6">
      <w:pPr>
        <w:numPr>
          <w:ilvl w:val="0"/>
          <w:numId w:val="1"/>
        </w:numPr>
        <w:spacing w:after="200"/>
        <w:contextualSpacing/>
        <w:rPr>
          <w:rFonts w:ascii="Bookman Old Style" w:eastAsia="Cambria" w:hAnsi="Bookman Old Style"/>
          <w:sz w:val="24"/>
          <w:szCs w:val="24"/>
        </w:rPr>
      </w:pPr>
      <w:r w:rsidRPr="00A01BE6">
        <w:rPr>
          <w:rFonts w:ascii="Bookman Old Style" w:eastAsia="Cambria" w:hAnsi="Bookman Old Style"/>
          <w:sz w:val="24"/>
          <w:szCs w:val="24"/>
        </w:rPr>
        <w:t>Consultation with highly qualified individuals like former Commissioner Jerry Covey.</w:t>
      </w:r>
    </w:p>
    <w:p w:rsidR="00A01BE6" w:rsidRPr="00A01BE6" w:rsidRDefault="00A01BE6" w:rsidP="00A01BE6">
      <w:pPr>
        <w:spacing w:after="200"/>
        <w:rPr>
          <w:rFonts w:ascii="Bookman Old Style" w:eastAsia="Cambria" w:hAnsi="Bookman Old Style"/>
          <w:sz w:val="24"/>
          <w:szCs w:val="24"/>
        </w:rPr>
      </w:pPr>
      <w:r w:rsidRPr="00A01BE6">
        <w:rPr>
          <w:rFonts w:ascii="Bookman Old Style" w:eastAsia="Cambria" w:hAnsi="Bookman Old Style"/>
          <w:sz w:val="24"/>
          <w:szCs w:val="24"/>
        </w:rPr>
        <w:t xml:space="preserve">The intent of CS HB 256 is to ensure that the DEED establishes and maintains a healthy, helpful relationship with all school districts, but particularly any school or district whose performance is below standard. </w:t>
      </w:r>
    </w:p>
    <w:p w:rsidR="00A01BE6" w:rsidRPr="00A01BE6" w:rsidRDefault="00A01BE6" w:rsidP="00A01BE6">
      <w:pPr>
        <w:spacing w:after="200"/>
        <w:rPr>
          <w:rFonts w:ascii="Bookman Old Style" w:eastAsia="Cambria" w:hAnsi="Bookman Old Style"/>
          <w:sz w:val="24"/>
          <w:szCs w:val="24"/>
        </w:rPr>
      </w:pPr>
      <w:r w:rsidRPr="00A01BE6">
        <w:rPr>
          <w:rFonts w:ascii="Bookman Old Style" w:eastAsia="Cambria" w:hAnsi="Bookman Old Style"/>
          <w:sz w:val="24"/>
          <w:szCs w:val="24"/>
        </w:rPr>
        <w:t xml:space="preserve">Safeguards are built into this bill that speak specifically to accountability and improvement for the Department as well as the districts.  Districts with over 50% Alaska Native populations can be certain that local and cultural concerns will be met when improvement strategies are being developed. </w:t>
      </w:r>
    </w:p>
    <w:p w:rsidR="00A01BE6" w:rsidRPr="00A01BE6" w:rsidRDefault="00A01BE6" w:rsidP="00A01BE6">
      <w:pPr>
        <w:spacing w:after="200"/>
        <w:rPr>
          <w:rFonts w:ascii="Bookman Old Style" w:eastAsia="Cambria" w:hAnsi="Bookman Old Style"/>
          <w:sz w:val="24"/>
          <w:szCs w:val="24"/>
        </w:rPr>
      </w:pPr>
      <w:r w:rsidRPr="00A01BE6">
        <w:rPr>
          <w:rFonts w:ascii="Bookman Old Style" w:eastAsia="Cambria" w:hAnsi="Bookman Old Style"/>
          <w:sz w:val="24"/>
          <w:szCs w:val="24"/>
        </w:rPr>
        <w:t xml:space="preserve">Every element of CSHB 256 speaks to specific needs as expressed by districts in their relationship struggling with DEED while struggling with student performance.  The final outcome should be improved services to students and a clearer pathway to help all Alaskan schools in need of assistance.  </w:t>
      </w:r>
    </w:p>
    <w:p w:rsidR="00A01BE6" w:rsidRPr="00A01BE6" w:rsidRDefault="00A01BE6" w:rsidP="00A01BE6">
      <w:pPr>
        <w:spacing w:after="200"/>
        <w:rPr>
          <w:rFonts w:ascii="Trebuchet MS Bold" w:eastAsia="Cambria" w:hAnsi="Trebuchet MS Bold"/>
          <w:b/>
          <w:sz w:val="24"/>
          <w:szCs w:val="24"/>
        </w:rPr>
      </w:pPr>
      <w:r w:rsidRPr="00A01BE6">
        <w:rPr>
          <w:rFonts w:ascii="Bookman Old Style" w:eastAsia="Cambria" w:hAnsi="Bookman Old Style"/>
          <w:sz w:val="24"/>
          <w:szCs w:val="24"/>
        </w:rPr>
        <w:t xml:space="preserve">Simply put, this requires the Department and the districts to cooperate and collaborate for the benefit of Alaska’s students.  How unfortunate that we have to put that in statute. </w:t>
      </w:r>
      <w:bookmarkStart w:id="0" w:name="_GoBack"/>
      <w:bookmarkEnd w:id="0"/>
    </w:p>
    <w:p w:rsidR="00A01BE6" w:rsidRPr="00A01BE6" w:rsidRDefault="00A01BE6" w:rsidP="00A01BE6">
      <w:pPr>
        <w:rPr>
          <w:rFonts w:ascii="Bookman Old Style" w:hAnsi="Bookman Old Style"/>
          <w:sz w:val="24"/>
          <w:szCs w:val="24"/>
        </w:rPr>
      </w:pPr>
    </w:p>
    <w:p w:rsidR="006C2FDF" w:rsidRPr="00841088" w:rsidRDefault="006C2FDF" w:rsidP="00841088">
      <w:pPr>
        <w:rPr>
          <w:rFonts w:ascii="Bookman Old Style" w:hAnsi="Bookman Old Style"/>
          <w:sz w:val="24"/>
          <w:szCs w:val="24"/>
        </w:rPr>
      </w:pPr>
    </w:p>
    <w:sectPr w:rsidR="006C2FDF" w:rsidRPr="00841088" w:rsidSect="00357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7073B"/>
    <w:multiLevelType w:val="hybridMultilevel"/>
    <w:tmpl w:val="1FF07D2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E6"/>
    <w:rsid w:val="000A3FE6"/>
    <w:rsid w:val="000E1B67"/>
    <w:rsid w:val="002370E1"/>
    <w:rsid w:val="00354EB2"/>
    <w:rsid w:val="00591097"/>
    <w:rsid w:val="006C2FDF"/>
    <w:rsid w:val="00841088"/>
    <w:rsid w:val="00A01BE6"/>
    <w:rsid w:val="00C30C0A"/>
    <w:rsid w:val="00DE4961"/>
    <w:rsid w:val="00E832FA"/>
    <w:rsid w:val="00F9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A01BE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01BE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BE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01BE6"/>
    <w:rPr>
      <w:rFonts w:asciiTheme="majorHAnsi" w:eastAsiaTheme="majorEastAsia" w:hAnsiTheme="majorHAnsi" w:cstheme="majorBidi"/>
      <w:b/>
      <w:bCs/>
      <w:i/>
      <w:iCs/>
      <w:sz w:val="28"/>
      <w:szCs w:val="28"/>
    </w:rPr>
  </w:style>
  <w:style w:type="paragraph" w:styleId="BodyText">
    <w:name w:val="Body Text"/>
    <w:basedOn w:val="Normal"/>
    <w:link w:val="BodyTextChar"/>
    <w:uiPriority w:val="99"/>
    <w:semiHidden/>
    <w:unhideWhenUsed/>
    <w:rsid w:val="00A01BE6"/>
    <w:pPr>
      <w:spacing w:after="120"/>
    </w:pPr>
  </w:style>
  <w:style w:type="character" w:customStyle="1" w:styleId="BodyTextChar">
    <w:name w:val="Body Text Char"/>
    <w:basedOn w:val="DefaultParagraphFont"/>
    <w:link w:val="BodyText"/>
    <w:uiPriority w:val="99"/>
    <w:semiHidden/>
    <w:rsid w:val="00A01BE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A01BE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01BE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BE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01BE6"/>
    <w:rPr>
      <w:rFonts w:asciiTheme="majorHAnsi" w:eastAsiaTheme="majorEastAsia" w:hAnsiTheme="majorHAnsi" w:cstheme="majorBidi"/>
      <w:b/>
      <w:bCs/>
      <w:i/>
      <w:iCs/>
      <w:sz w:val="28"/>
      <w:szCs w:val="28"/>
    </w:rPr>
  </w:style>
  <w:style w:type="paragraph" w:styleId="BodyText">
    <w:name w:val="Body Text"/>
    <w:basedOn w:val="Normal"/>
    <w:link w:val="BodyTextChar"/>
    <w:uiPriority w:val="99"/>
    <w:semiHidden/>
    <w:unhideWhenUsed/>
    <w:rsid w:val="00A01BE6"/>
    <w:pPr>
      <w:spacing w:after="120"/>
    </w:pPr>
  </w:style>
  <w:style w:type="character" w:customStyle="1" w:styleId="BodyTextChar">
    <w:name w:val="Body Text Char"/>
    <w:basedOn w:val="DefaultParagraphFont"/>
    <w:link w:val="BodyText"/>
    <w:uiPriority w:val="99"/>
    <w:semiHidden/>
    <w:rsid w:val="00A01B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scaek\AppData\Roaming\Microsoft\Templates\Bookm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Bookman template</Template>
  <TotalTime>2</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2012-03-13T19:24:00Z</cp:lastPrinted>
  <dcterms:created xsi:type="dcterms:W3CDTF">2012-03-13T19:23:00Z</dcterms:created>
  <dcterms:modified xsi:type="dcterms:W3CDTF">2012-03-13T19:25:00Z</dcterms:modified>
</cp:coreProperties>
</file>